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81" w:rsidRDefault="002E1D81">
      <w:pPr>
        <w:pStyle w:val="berschrift1"/>
        <w:jc w:val="center"/>
        <w:rPr>
          <w:b/>
        </w:rPr>
      </w:pPr>
      <w:r>
        <w:rPr>
          <w:b/>
        </w:rPr>
        <w:t>D I E N S T V E R E I N B A R U N G</w:t>
      </w:r>
      <w:bookmarkStart w:id="0" w:name="_GoBack"/>
      <w:bookmarkEnd w:id="0"/>
    </w:p>
    <w:p w:rsidR="002E1D81" w:rsidRDefault="002E1D81">
      <w:pPr>
        <w:jc w:val="center"/>
        <w:rPr>
          <w:b/>
        </w:rPr>
      </w:pPr>
      <w:r>
        <w:rPr>
          <w:b/>
        </w:rPr>
        <w:t>gemäß § 36 MVG</w:t>
      </w:r>
    </w:p>
    <w:p w:rsidR="002E1D81" w:rsidRDefault="002E1D81">
      <w:pPr>
        <w:jc w:val="center"/>
        <w:rPr>
          <w:b/>
        </w:rPr>
      </w:pPr>
    </w:p>
    <w:p w:rsidR="002E1D81" w:rsidRDefault="002E1D81">
      <w:pPr>
        <w:pStyle w:val="Nur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über</w:t>
      </w:r>
    </w:p>
    <w:p w:rsidR="002E1D81" w:rsidRDefault="002E1D81">
      <w:pPr>
        <w:pStyle w:val="NurText"/>
        <w:jc w:val="center"/>
        <w:rPr>
          <w:rFonts w:ascii="Arial" w:hAnsi="Arial"/>
          <w:sz w:val="22"/>
        </w:rPr>
      </w:pPr>
    </w:p>
    <w:p w:rsidR="00002DE6" w:rsidRDefault="002E1D81">
      <w:pPr>
        <w:pStyle w:val="Nur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die </w:t>
      </w:r>
      <w:r w:rsidR="007B309B">
        <w:rPr>
          <w:rFonts w:ascii="Arial" w:hAnsi="Arial"/>
          <w:b/>
          <w:sz w:val="22"/>
        </w:rPr>
        <w:t xml:space="preserve">Freistellung und sonstige </w:t>
      </w:r>
      <w:r w:rsidR="00002DE6">
        <w:rPr>
          <w:rFonts w:ascii="Arial" w:hAnsi="Arial"/>
          <w:b/>
          <w:sz w:val="22"/>
        </w:rPr>
        <w:t>Rahmenbedingungen der MAV-Arbeit</w:t>
      </w:r>
    </w:p>
    <w:p w:rsidR="00002DE6" w:rsidRDefault="00A33838">
      <w:pPr>
        <w:pStyle w:val="Nur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für die Amtszeit 20__ bis 20__</w:t>
      </w:r>
    </w:p>
    <w:p w:rsidR="00002DE6" w:rsidRDefault="00002DE6">
      <w:pPr>
        <w:pStyle w:val="NurText"/>
        <w:jc w:val="center"/>
        <w:rPr>
          <w:rFonts w:ascii="Arial" w:hAnsi="Arial"/>
          <w:b/>
          <w:sz w:val="22"/>
        </w:rPr>
      </w:pPr>
    </w:p>
    <w:p w:rsidR="002E1D81" w:rsidRDefault="006C1392" w:rsidP="006C1392">
      <w:pPr>
        <w:pStyle w:val="Nur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Zwischen der</w:t>
      </w:r>
    </w:p>
    <w:p w:rsidR="00002DE6" w:rsidRDefault="00002DE6">
      <w:pPr>
        <w:pStyle w:val="NurText"/>
        <w:rPr>
          <w:rFonts w:ascii="Arial" w:hAnsi="Arial"/>
          <w:sz w:val="22"/>
        </w:rPr>
      </w:pPr>
    </w:p>
    <w:p w:rsidR="002E1D81" w:rsidRDefault="004E77E2">
      <w:pPr>
        <w:pStyle w:val="Nur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Dienststelle</w:t>
      </w:r>
      <w:r w:rsidR="009E3AAA">
        <w:rPr>
          <w:rFonts w:ascii="Arial" w:hAnsi="Arial"/>
          <w:sz w:val="22"/>
        </w:rPr>
        <w:t xml:space="preserve"> __________________________</w:t>
      </w:r>
      <w:r>
        <w:rPr>
          <w:rFonts w:ascii="Arial" w:hAnsi="Arial"/>
          <w:sz w:val="22"/>
        </w:rPr>
        <w:t>_</w:t>
      </w:r>
      <w:r w:rsidR="00911FAA">
        <w:rPr>
          <w:rFonts w:ascii="Arial" w:hAnsi="Arial"/>
          <w:sz w:val="22"/>
        </w:rPr>
        <w:t>_______</w:t>
      </w:r>
      <w:r w:rsidR="002E1D81">
        <w:rPr>
          <w:rFonts w:ascii="Arial" w:hAnsi="Arial"/>
          <w:sz w:val="22"/>
        </w:rPr>
        <w:t>,</w:t>
      </w:r>
    </w:p>
    <w:p w:rsidR="002E1D81" w:rsidRDefault="002E1D81">
      <w:pPr>
        <w:jc w:val="center"/>
      </w:pPr>
      <w:r>
        <w:t xml:space="preserve">vertreten durch </w:t>
      </w:r>
      <w:r w:rsidR="00002DE6">
        <w:t>__________</w:t>
      </w:r>
      <w:r w:rsidR="009E3AAA">
        <w:t>_______________</w:t>
      </w:r>
      <w:r w:rsidR="00911FAA">
        <w:t>_______</w:t>
      </w:r>
    </w:p>
    <w:p w:rsidR="002E1D81" w:rsidRDefault="002E1D81">
      <w:pPr>
        <w:spacing w:line="480" w:lineRule="atLeast"/>
        <w:jc w:val="center"/>
      </w:pPr>
      <w:r>
        <w:t>und</w:t>
      </w:r>
    </w:p>
    <w:p w:rsidR="002E1D81" w:rsidRDefault="002E1D81">
      <w:pPr>
        <w:jc w:val="center"/>
      </w:pPr>
    </w:p>
    <w:p w:rsidR="002E1D81" w:rsidRDefault="002E1D81">
      <w:pPr>
        <w:jc w:val="center"/>
      </w:pPr>
      <w:r>
        <w:t xml:space="preserve">der Mitarbeitervertretung </w:t>
      </w:r>
      <w:r w:rsidR="00911FAA">
        <w:t>________________________</w:t>
      </w:r>
      <w:r>
        <w:t>,</w:t>
      </w:r>
    </w:p>
    <w:p w:rsidR="002E1D81" w:rsidRDefault="002E1D81">
      <w:pPr>
        <w:jc w:val="center"/>
      </w:pPr>
      <w:r>
        <w:t>vertreten durch d</w:t>
      </w:r>
      <w:r w:rsidR="00635B45">
        <w:t>ie</w:t>
      </w:r>
      <w:r w:rsidR="009E3AAA">
        <w:t>/</w:t>
      </w:r>
      <w:proofErr w:type="gramStart"/>
      <w:r w:rsidR="009E3AAA">
        <w:t>den</w:t>
      </w:r>
      <w:r w:rsidR="00635B45">
        <w:t xml:space="preserve"> Vorsitzende</w:t>
      </w:r>
      <w:proofErr w:type="gramEnd"/>
      <w:r w:rsidR="009E3AAA">
        <w:t>/n____________</w:t>
      </w:r>
      <w:r w:rsidR="00911FAA">
        <w:t>__</w:t>
      </w:r>
      <w:r>
        <w:t>,</w:t>
      </w:r>
    </w:p>
    <w:p w:rsidR="002E1D81" w:rsidRDefault="002E1D81">
      <w:pPr>
        <w:jc w:val="center"/>
      </w:pPr>
    </w:p>
    <w:p w:rsidR="002E1D81" w:rsidRDefault="002E1D81" w:rsidP="00DD1FB6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wird zur Durchführung der im Mitarbeitervertretungsgesetz der Evangelischen Landeskirche Württemberg vom 30. November 2000</w:t>
      </w:r>
      <w:r w:rsidR="00635B45">
        <w:rPr>
          <w:rFonts w:ascii="Arial" w:hAnsi="Arial"/>
          <w:sz w:val="22"/>
        </w:rPr>
        <w:t xml:space="preserve">, in der Fassung vom </w:t>
      </w:r>
      <w:r w:rsidR="00CC5080">
        <w:rPr>
          <w:rFonts w:ascii="Arial" w:hAnsi="Arial"/>
          <w:sz w:val="22"/>
        </w:rPr>
        <w:t>22.10.2013</w:t>
      </w:r>
      <w:r w:rsidR="00C118D2">
        <w:rPr>
          <w:rFonts w:ascii="Arial" w:hAnsi="Arial"/>
          <w:sz w:val="22"/>
        </w:rPr>
        <w:t>,</w:t>
      </w:r>
      <w:r w:rsidR="00CC50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festgelegten Rechte und Pflichten vereinbart:</w:t>
      </w:r>
    </w:p>
    <w:p w:rsidR="002E1D81" w:rsidRDefault="002E1D81" w:rsidP="00DD1FB6"/>
    <w:p w:rsidR="002E1D81" w:rsidRDefault="002E1D81" w:rsidP="00DD1FB6">
      <w:pPr>
        <w:numPr>
          <w:ilvl w:val="0"/>
          <w:numId w:val="9"/>
        </w:numPr>
        <w:rPr>
          <w:b/>
        </w:rPr>
      </w:pPr>
      <w:r>
        <w:rPr>
          <w:b/>
        </w:rPr>
        <w:t xml:space="preserve">Freistellung der </w:t>
      </w:r>
      <w:r w:rsidR="00376D7C">
        <w:rPr>
          <w:b/>
        </w:rPr>
        <w:t>Mitarbeitervertretung</w:t>
      </w:r>
    </w:p>
    <w:p w:rsidR="002E1D81" w:rsidRDefault="002E1D81" w:rsidP="00DD1FB6">
      <w:pPr>
        <w:jc w:val="both"/>
      </w:pPr>
      <w:r>
        <w:t>Zur Wahrnehmung ihrer Aufgaben werden</w:t>
      </w:r>
      <w:r w:rsidR="007B309B">
        <w:t xml:space="preserve"> gem. § 20 Abs.1 MVG</w:t>
      </w:r>
      <w:r w:rsidR="00540899">
        <w:t>.Württemberg</w:t>
      </w:r>
      <w:r w:rsidR="007B309B">
        <w:t xml:space="preserve"> </w:t>
      </w:r>
      <w:r w:rsidR="009A7487">
        <w:t xml:space="preserve">in der Zeit vom </w:t>
      </w:r>
      <w:r w:rsidR="009E3AAA">
        <w:t>__</w:t>
      </w:r>
      <w:r w:rsidR="00540899">
        <w:t>_</w:t>
      </w:r>
      <w:r w:rsidR="00DD1FB6">
        <w:t xml:space="preserve"> </w:t>
      </w:r>
      <w:r w:rsidR="009A7487">
        <w:t xml:space="preserve">bis zum </w:t>
      </w:r>
      <w:r w:rsidR="00635B45">
        <w:t>3</w:t>
      </w:r>
      <w:r w:rsidR="00783A92">
        <w:t>0</w:t>
      </w:r>
      <w:r w:rsidR="00635B45">
        <w:t>. April 20</w:t>
      </w:r>
      <w:r w:rsidR="009E3AAA">
        <w:t>__</w:t>
      </w:r>
      <w:r w:rsidR="009A7487">
        <w:t xml:space="preserve"> </w:t>
      </w:r>
      <w:r>
        <w:t xml:space="preserve">ein oder mehrere Mitglieder der Mitarbeitervertretung von ihrer übrigen dienstlichen Tätigkeit mit insgesamt </w:t>
      </w:r>
      <w:r w:rsidR="009E3AAA">
        <w:t>__</w:t>
      </w:r>
      <w:r>
        <w:t xml:space="preserve"> v.H. einer vollbeschäftigten Person freigestellt.</w:t>
      </w:r>
      <w:r w:rsidR="00376D7C">
        <w:t xml:space="preserve"> </w:t>
      </w:r>
    </w:p>
    <w:p w:rsidR="008D4412" w:rsidRDefault="002E1D81" w:rsidP="00DD1FB6">
      <w:pPr>
        <w:pStyle w:val="Textkrper3"/>
        <w:rPr>
          <w:sz w:val="22"/>
        </w:rPr>
      </w:pPr>
      <w:r>
        <w:rPr>
          <w:sz w:val="22"/>
        </w:rPr>
        <w:t>Über die Verteilung auf die einzelnen Mitglieder entscheidet die Mitarbeitervertretung nach Beratung mit den beteiligten Dienststellen.</w:t>
      </w:r>
      <w:r w:rsidR="008D4412">
        <w:rPr>
          <w:sz w:val="22"/>
        </w:rPr>
        <w:t xml:space="preserve"> </w:t>
      </w:r>
    </w:p>
    <w:p w:rsidR="002E1D81" w:rsidRPr="008D4412" w:rsidRDefault="008D4412" w:rsidP="00DD1FB6">
      <w:pPr>
        <w:pStyle w:val="Textkrper3"/>
        <w:rPr>
          <w:i/>
          <w:sz w:val="22"/>
        </w:rPr>
      </w:pPr>
      <w:r w:rsidRPr="008D4412">
        <w:rPr>
          <w:b/>
          <w:i/>
          <w:sz w:val="22"/>
        </w:rPr>
        <w:t>Erläuterung</w:t>
      </w:r>
      <w:r w:rsidRPr="008D4412">
        <w:rPr>
          <w:i/>
          <w:sz w:val="22"/>
        </w:rPr>
        <w:t xml:space="preserve">: An Stelle des letzten Satzes könnte an dieser Stelle </w:t>
      </w:r>
      <w:r>
        <w:rPr>
          <w:i/>
          <w:sz w:val="22"/>
        </w:rPr>
        <w:t xml:space="preserve">auch </w:t>
      </w:r>
      <w:r w:rsidR="008B6BA5">
        <w:rPr>
          <w:i/>
          <w:sz w:val="22"/>
        </w:rPr>
        <w:t xml:space="preserve">schon </w:t>
      </w:r>
      <w:r>
        <w:rPr>
          <w:i/>
          <w:sz w:val="22"/>
        </w:rPr>
        <w:t>eine konkrete Vereinbarung</w:t>
      </w:r>
      <w:r w:rsidR="008B6BA5">
        <w:rPr>
          <w:i/>
          <w:sz w:val="22"/>
        </w:rPr>
        <w:t xml:space="preserve"> über die freizustellenden Personen getroffen werden.</w:t>
      </w:r>
    </w:p>
    <w:p w:rsidR="00002DE6" w:rsidRDefault="00002DE6" w:rsidP="00DD1FB6"/>
    <w:p w:rsidR="009E3AAA" w:rsidRPr="0035782B" w:rsidRDefault="009E3AAA" w:rsidP="00DD1FB6">
      <w:pPr>
        <w:numPr>
          <w:ilvl w:val="0"/>
          <w:numId w:val="9"/>
        </w:numPr>
        <w:rPr>
          <w:b/>
        </w:rPr>
      </w:pPr>
      <w:r w:rsidRPr="0035782B">
        <w:rPr>
          <w:b/>
        </w:rPr>
        <w:t>Schulungsanspruchs der MAV-Mitglieder</w:t>
      </w:r>
      <w:r w:rsidR="008D4412">
        <w:rPr>
          <w:rStyle w:val="Funotenzeichen"/>
          <w:b/>
        </w:rPr>
        <w:footnoteReference w:id="1"/>
      </w:r>
    </w:p>
    <w:p w:rsidR="008B6BA5" w:rsidRDefault="009E3AAA" w:rsidP="00DD1FB6">
      <w:r>
        <w:t>Die MAV-Mitglieder haben einen Schulungsanspruch nach § 19 Abs.3 MVG</w:t>
      </w:r>
      <w:r w:rsidR="00540899">
        <w:t>.Württemberg</w:t>
      </w:r>
      <w:r>
        <w:t xml:space="preserve"> von zusammen __</w:t>
      </w:r>
      <w:r w:rsidR="00540899">
        <w:t>_</w:t>
      </w:r>
      <w:r>
        <w:t xml:space="preserve"> Fortbildungstagen</w:t>
      </w:r>
      <w:r w:rsidR="008B6BA5">
        <w:t xml:space="preserve"> (20 Tage für MAV-Mitglieder, die erstmals einer MAV angehören, für alle anderen MAV-Mitglieder 15 Tage.)</w:t>
      </w:r>
      <w:r>
        <w:t xml:space="preserve"> </w:t>
      </w:r>
    </w:p>
    <w:p w:rsidR="009E3AAA" w:rsidRDefault="009E3AAA" w:rsidP="00DD1FB6">
      <w:r>
        <w:t>Dieser Schulungsanspruch kann frei unter den Mitgliedern aufgeteilt werden</w:t>
      </w:r>
      <w:r w:rsidR="00002DE6">
        <w:t>,</w:t>
      </w:r>
      <w:r>
        <w:t xml:space="preserve"> damit die MAV als Gesamtheit die notwendige Sachkenntnis erwirbt. </w:t>
      </w:r>
      <w:r w:rsidR="00002DE6">
        <w:t xml:space="preserve">Der Gesamtanspruch darf nicht überschritten werden. </w:t>
      </w:r>
      <w:r w:rsidR="008B6BA5">
        <w:t xml:space="preserve">Für jede Festlegung einer Fortbildung für ein MAV-Mitglied bedarf es eines Beschlusses der MAV. </w:t>
      </w:r>
      <w:r>
        <w:t>Die MAV entscheidet über die Teilnahme an einer Schulungsveranstaltung und zeigt die Teilnahme und zeitliche Lage der Tagungen und Lehrgänge rechtzeitig der Dienststellenleitung an.</w:t>
      </w:r>
    </w:p>
    <w:p w:rsidR="009E3AAA" w:rsidRDefault="009E3AAA" w:rsidP="008B6BA5"/>
    <w:p w:rsidR="00002DE6" w:rsidRPr="008D4412" w:rsidRDefault="008D4412" w:rsidP="008D4412">
      <w:pPr>
        <w:numPr>
          <w:ilvl w:val="0"/>
          <w:numId w:val="9"/>
        </w:numPr>
        <w:rPr>
          <w:b/>
        </w:rPr>
      </w:pPr>
      <w:r w:rsidRPr="008D4412">
        <w:rPr>
          <w:b/>
        </w:rPr>
        <w:t>Sonstige Vereinbarungen</w:t>
      </w:r>
    </w:p>
    <w:p w:rsidR="00DD1FB6" w:rsidRPr="00282A78" w:rsidRDefault="00282A78" w:rsidP="00DD1FB6">
      <w:pPr>
        <w:rPr>
          <w:i/>
        </w:rPr>
      </w:pPr>
      <w:r w:rsidRPr="00282A78">
        <w:rPr>
          <w:b/>
          <w:i/>
        </w:rPr>
        <w:t>Erläuterung</w:t>
      </w:r>
      <w:r w:rsidRPr="00282A78">
        <w:rPr>
          <w:i/>
        </w:rPr>
        <w:t xml:space="preserve">: </w:t>
      </w:r>
      <w:r w:rsidR="008D4412" w:rsidRPr="00282A78">
        <w:rPr>
          <w:i/>
        </w:rPr>
        <w:t>An dieser Stelle können weitere Vereinbarung</w:t>
      </w:r>
      <w:r w:rsidR="007327D8" w:rsidRPr="00282A78">
        <w:rPr>
          <w:i/>
        </w:rPr>
        <w:t xml:space="preserve">en, z.B. zur </w:t>
      </w:r>
      <w:r w:rsidRPr="00282A78">
        <w:rPr>
          <w:i/>
        </w:rPr>
        <w:t>Büroausstattung, getroffen werden.</w:t>
      </w:r>
    </w:p>
    <w:p w:rsidR="00002DE6" w:rsidRDefault="00002DE6" w:rsidP="00DD1FB6">
      <w:pPr>
        <w:pStyle w:val="Kopfzeile"/>
        <w:tabs>
          <w:tab w:val="clear" w:pos="4536"/>
          <w:tab w:val="clear" w:pos="9072"/>
        </w:tabs>
      </w:pPr>
    </w:p>
    <w:p w:rsidR="002E1D81" w:rsidRDefault="002E1D81" w:rsidP="00DD1FB6">
      <w:pPr>
        <w:numPr>
          <w:ilvl w:val="0"/>
          <w:numId w:val="9"/>
        </w:numPr>
        <w:rPr>
          <w:b/>
        </w:rPr>
      </w:pPr>
      <w:r>
        <w:rPr>
          <w:b/>
        </w:rPr>
        <w:t>Inkrafttreten und Dauer der Dienstvereinbarung</w:t>
      </w:r>
    </w:p>
    <w:p w:rsidR="002E1D81" w:rsidRDefault="002E1D81" w:rsidP="00DD1FB6">
      <w:r>
        <w:t xml:space="preserve">Die Dienstvereinbarung tritt zum </w:t>
      </w:r>
      <w:r w:rsidR="0035782B">
        <w:t>__</w:t>
      </w:r>
      <w:r>
        <w:t xml:space="preserve"> in Kraft und endet mit Ablauf der Amtszeit der Mitarbeitervertretung </w:t>
      </w:r>
      <w:r w:rsidR="0035782B">
        <w:t>__________</w:t>
      </w:r>
      <w:r>
        <w:t xml:space="preserve"> am 30. April 20</w:t>
      </w:r>
      <w:r w:rsidR="0035782B">
        <w:t>__</w:t>
      </w:r>
      <w:r>
        <w:t>, längstens am 31. Oktober 20</w:t>
      </w:r>
      <w:r w:rsidR="0035782B">
        <w:t>__</w:t>
      </w:r>
      <w:r w:rsidR="00002DE6">
        <w:t>.</w:t>
      </w:r>
    </w:p>
    <w:p w:rsidR="002E1D81" w:rsidRDefault="002E1D81">
      <w:pPr>
        <w:pStyle w:val="Kopfzeile"/>
        <w:tabs>
          <w:tab w:val="clear" w:pos="4536"/>
          <w:tab w:val="clear" w:pos="9072"/>
        </w:tabs>
      </w:pPr>
    </w:p>
    <w:p w:rsidR="00AF208C" w:rsidRDefault="00AF208C">
      <w:pPr>
        <w:pStyle w:val="Kopfzeile"/>
        <w:tabs>
          <w:tab w:val="clear" w:pos="4536"/>
          <w:tab w:val="clear" w:pos="9072"/>
        </w:tabs>
      </w:pPr>
    </w:p>
    <w:p w:rsidR="002E1D81" w:rsidRDefault="0035782B">
      <w:pPr>
        <w:pStyle w:val="Kopfzeile"/>
        <w:tabs>
          <w:tab w:val="clear" w:pos="4536"/>
          <w:tab w:val="clear" w:pos="9072"/>
        </w:tabs>
      </w:pPr>
      <w:r>
        <w:t>Ort</w:t>
      </w:r>
      <w:r w:rsidR="00635B45">
        <w:t>,</w:t>
      </w:r>
      <w:r>
        <w:t xml:space="preserve"> Datum</w:t>
      </w:r>
      <w:r w:rsidR="00635B45">
        <w:t xml:space="preserve"> </w:t>
      </w:r>
    </w:p>
    <w:p w:rsidR="002E1D81" w:rsidRDefault="002E1D81"/>
    <w:p w:rsidR="002E1D81" w:rsidRDefault="002E1D81">
      <w:pPr>
        <w:pStyle w:val="NurText"/>
        <w:rPr>
          <w:rFonts w:ascii="Arial" w:hAnsi="Arial"/>
          <w:sz w:val="22"/>
        </w:rPr>
      </w:pPr>
    </w:p>
    <w:p w:rsidR="002E1D81" w:rsidRDefault="002E1D81">
      <w:r>
        <w:t>___________________________</w:t>
      </w:r>
      <w:r>
        <w:tab/>
      </w:r>
      <w:r>
        <w:tab/>
      </w:r>
      <w:r>
        <w:tab/>
        <w:t>________________________________</w:t>
      </w:r>
    </w:p>
    <w:p w:rsidR="002E1D81" w:rsidRDefault="004E77E2">
      <w:pPr>
        <w:pStyle w:val="Kopfzeile"/>
        <w:tabs>
          <w:tab w:val="clear" w:pos="4536"/>
          <w:tab w:val="clear" w:pos="9072"/>
        </w:tabs>
      </w:pPr>
      <w:r>
        <w:t>Dienststellenleitung</w:t>
      </w:r>
      <w:r w:rsidR="002E1D81">
        <w:tab/>
      </w:r>
      <w:r w:rsidR="002E1D81">
        <w:tab/>
      </w:r>
      <w:r w:rsidR="002E1D81">
        <w:tab/>
      </w:r>
      <w:r w:rsidR="002E1D81">
        <w:tab/>
      </w:r>
      <w:r w:rsidR="0035782B">
        <w:t xml:space="preserve">                      </w:t>
      </w:r>
      <w:r w:rsidR="00002DE6">
        <w:t xml:space="preserve">             </w:t>
      </w:r>
      <w:r w:rsidR="0035782B">
        <w:t>MAV-</w:t>
      </w:r>
      <w:r w:rsidR="002E1D81">
        <w:t xml:space="preserve"> Vorsitzende</w:t>
      </w:r>
      <w:r w:rsidR="0035782B">
        <w:t>/r</w:t>
      </w:r>
    </w:p>
    <w:sectPr w:rsidR="002E1D81">
      <w:headerReference w:type="even" r:id="rId8"/>
      <w:headerReference w:type="default" r:id="rId9"/>
      <w:headerReference w:type="first" r:id="rId10"/>
      <w:pgSz w:w="11906" w:h="16838" w:code="9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12" w:rsidRDefault="008D4412">
      <w:r>
        <w:separator/>
      </w:r>
    </w:p>
  </w:endnote>
  <w:endnote w:type="continuationSeparator" w:id="0">
    <w:p w:rsidR="008D4412" w:rsidRDefault="008D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12" w:rsidRDefault="008D4412">
      <w:r>
        <w:separator/>
      </w:r>
    </w:p>
  </w:footnote>
  <w:footnote w:type="continuationSeparator" w:id="0">
    <w:p w:rsidR="008D4412" w:rsidRDefault="008D4412">
      <w:r>
        <w:continuationSeparator/>
      </w:r>
    </w:p>
  </w:footnote>
  <w:footnote w:id="1">
    <w:p w:rsidR="008D4412" w:rsidRPr="008B6BA5" w:rsidRDefault="008D4412">
      <w:pPr>
        <w:pStyle w:val="Funotentext"/>
        <w:rPr>
          <w:i/>
          <w:sz w:val="18"/>
          <w:szCs w:val="18"/>
        </w:rPr>
      </w:pPr>
      <w:r w:rsidRPr="008B6BA5">
        <w:rPr>
          <w:rStyle w:val="Funotenzeichen"/>
          <w:i/>
          <w:sz w:val="18"/>
          <w:szCs w:val="18"/>
        </w:rPr>
        <w:footnoteRef/>
      </w:r>
      <w:r w:rsidRPr="008B6BA5">
        <w:rPr>
          <w:i/>
          <w:sz w:val="18"/>
          <w:szCs w:val="18"/>
        </w:rPr>
        <w:t xml:space="preserve"> </w:t>
      </w:r>
      <w:r w:rsidR="008B6BA5" w:rsidRPr="008B6BA5">
        <w:rPr>
          <w:b/>
          <w:i/>
          <w:sz w:val="18"/>
          <w:szCs w:val="18"/>
        </w:rPr>
        <w:t>Erläuterung</w:t>
      </w:r>
      <w:r w:rsidR="008B6BA5">
        <w:rPr>
          <w:i/>
          <w:sz w:val="18"/>
          <w:szCs w:val="18"/>
        </w:rPr>
        <w:t xml:space="preserve">: </w:t>
      </w:r>
      <w:r w:rsidR="008B6BA5" w:rsidRPr="008B6BA5">
        <w:rPr>
          <w:i/>
          <w:sz w:val="18"/>
          <w:szCs w:val="18"/>
        </w:rPr>
        <w:t>Falls eine andere Aufteilung nicht gewollt ist, ist dieser § zu streichen.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12" w:rsidRDefault="008D441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4412" w:rsidRDefault="008D441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12" w:rsidRDefault="008D441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6BA5">
      <w:rPr>
        <w:rStyle w:val="Seitenzahl"/>
        <w:noProof/>
      </w:rPr>
      <w:t>2</w:t>
    </w:r>
    <w:r>
      <w:rPr>
        <w:rStyle w:val="Seitenzahl"/>
      </w:rPr>
      <w:fldChar w:fldCharType="end"/>
    </w:r>
  </w:p>
  <w:p w:rsidR="008D4412" w:rsidRDefault="008D4412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12" w:rsidRPr="008D4412" w:rsidRDefault="008D4412" w:rsidP="008D4412">
    <w:pPr>
      <w:pStyle w:val="Kopfzeile"/>
      <w:jc w:val="right"/>
      <w:rPr>
        <w:b/>
        <w:u w:val="single"/>
      </w:rPr>
    </w:pPr>
    <w:r w:rsidRPr="008D4412">
      <w:rPr>
        <w:b/>
        <w:u w:val="single"/>
      </w:rPr>
      <w:t xml:space="preserve">Anlage 2 zu Rundschreiben </w:t>
    </w:r>
    <w:r w:rsidR="006730DE">
      <w:rPr>
        <w:b/>
        <w:u w:val="single"/>
      </w:rPr>
      <w:t>MAV-Wahl 2020</w:t>
    </w:r>
    <w:r w:rsidRPr="008D4412">
      <w:rPr>
        <w:b/>
        <w:u w:val="single"/>
      </w:rPr>
      <w:t xml:space="preserve">. </w:t>
    </w:r>
  </w:p>
  <w:p w:rsidR="008D4412" w:rsidRPr="008D4412" w:rsidRDefault="008D4412">
    <w:pPr>
      <w:pStyle w:val="Kopfzeile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7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57B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06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782C39"/>
    <w:multiLevelType w:val="singleLevel"/>
    <w:tmpl w:val="65748DDC"/>
    <w:lvl w:ilvl="0">
      <w:start w:val="5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243D5F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FA02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9053C2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B008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101725"/>
    <w:multiLevelType w:val="singleLevel"/>
    <w:tmpl w:val="2C88C43A"/>
    <w:lvl w:ilvl="0">
      <w:numFmt w:val="bullet"/>
      <w:lvlText w:val="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9" w15:restartNumberingAfterBreak="0">
    <w:nsid w:val="73CD44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29f0b61-b1b6-4de3-bdf5-d8b16855046a}"/>
  </w:docVars>
  <w:rsids>
    <w:rsidRoot w:val="002310D2"/>
    <w:rsid w:val="00002DE6"/>
    <w:rsid w:val="001B07F1"/>
    <w:rsid w:val="002310D2"/>
    <w:rsid w:val="00282A78"/>
    <w:rsid w:val="002E1D81"/>
    <w:rsid w:val="0031651F"/>
    <w:rsid w:val="0035782B"/>
    <w:rsid w:val="00376D7C"/>
    <w:rsid w:val="003E0B5F"/>
    <w:rsid w:val="00404423"/>
    <w:rsid w:val="004A75F2"/>
    <w:rsid w:val="004E77E2"/>
    <w:rsid w:val="004F0817"/>
    <w:rsid w:val="00540899"/>
    <w:rsid w:val="00635B45"/>
    <w:rsid w:val="006730DE"/>
    <w:rsid w:val="006C1392"/>
    <w:rsid w:val="006E47C0"/>
    <w:rsid w:val="006E4E88"/>
    <w:rsid w:val="007327D8"/>
    <w:rsid w:val="0073703D"/>
    <w:rsid w:val="00783A92"/>
    <w:rsid w:val="007856C9"/>
    <w:rsid w:val="007B309B"/>
    <w:rsid w:val="008B3B86"/>
    <w:rsid w:val="008B6BA5"/>
    <w:rsid w:val="008D282B"/>
    <w:rsid w:val="008D4412"/>
    <w:rsid w:val="008F0F1A"/>
    <w:rsid w:val="00911FAA"/>
    <w:rsid w:val="009350DB"/>
    <w:rsid w:val="00940799"/>
    <w:rsid w:val="009A7487"/>
    <w:rsid w:val="009E3AAA"/>
    <w:rsid w:val="00A30842"/>
    <w:rsid w:val="00A33838"/>
    <w:rsid w:val="00A3424E"/>
    <w:rsid w:val="00AB7126"/>
    <w:rsid w:val="00AC65A2"/>
    <w:rsid w:val="00AF208C"/>
    <w:rsid w:val="00B51C0F"/>
    <w:rsid w:val="00B525F0"/>
    <w:rsid w:val="00C118D2"/>
    <w:rsid w:val="00CC5080"/>
    <w:rsid w:val="00CD4031"/>
    <w:rsid w:val="00DD1FB6"/>
    <w:rsid w:val="00F11706"/>
    <w:rsid w:val="00F51756"/>
    <w:rsid w:val="00F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2B3D058"/>
  <w15:docId w15:val="{E36425AF-44FD-4E4A-A3F2-CC591DBF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5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lackletter686 BT" w:hAnsi="Blackletter686 BT"/>
      <w:sz w:val="5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</w:tabs>
      <w:outlineLvl w:val="5"/>
    </w:pPr>
    <w:rPr>
      <w:rFonts w:ascii="Blackletter686 BT" w:hAnsi="Blackletter686 BT"/>
      <w:sz w:val="40"/>
    </w:rPr>
  </w:style>
  <w:style w:type="paragraph" w:styleId="berschrift7">
    <w:name w:val="heading 7"/>
    <w:basedOn w:val="Standard"/>
    <w:next w:val="Standard"/>
    <w:qFormat/>
    <w:pPr>
      <w:keepNext/>
      <w:widowControl w:val="0"/>
      <w:outlineLvl w:val="6"/>
    </w:pPr>
    <w:rPr>
      <w:rFonts w:ascii="Comic Sans MS" w:hAnsi="Comic Sans MS"/>
      <w:b/>
      <w:snapToGrid w:val="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44"/>
    </w:rPr>
  </w:style>
  <w:style w:type="paragraph" w:styleId="Textkrper-Zeileneinzug">
    <w:name w:val="Body Text Indent"/>
    <w:basedOn w:val="Standard"/>
    <w:pPr>
      <w:ind w:left="709" w:hanging="709"/>
      <w:jc w:val="both"/>
    </w:pPr>
    <w:rPr>
      <w:sz w:val="4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705"/>
      <w:jc w:val="both"/>
    </w:pPr>
    <w:rPr>
      <w:sz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pPr>
      <w:tabs>
        <w:tab w:val="left" w:pos="426"/>
      </w:tabs>
    </w:pPr>
    <w:rPr>
      <w:sz w:val="26"/>
    </w:rPr>
  </w:style>
  <w:style w:type="paragraph" w:styleId="Sprechblasentext">
    <w:name w:val="Balloon Text"/>
    <w:basedOn w:val="Standard"/>
    <w:semiHidden/>
    <w:rsid w:val="008B3B8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8D441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7C30-2360-4B2D-A2A1-8D76443E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68FCFB90</Template>
  <TotalTime>0</TotalTime>
  <Pages>1</Pages>
  <Words>303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 T  E  I  N  E</vt:lpstr>
    </vt:vector>
  </TitlesOfParts>
  <Company>Evang. Oberkirchenrat Stuttgart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T  E  I  N  E</dc:title>
  <dc:subject/>
  <dc:creator>R. Haas</dc:creator>
  <cp:keywords/>
  <cp:lastModifiedBy>Dreßler, Sina</cp:lastModifiedBy>
  <cp:revision>2</cp:revision>
  <cp:lastPrinted>2016-08-23T09:28:00Z</cp:lastPrinted>
  <dcterms:created xsi:type="dcterms:W3CDTF">2019-09-04T12:01:00Z</dcterms:created>
  <dcterms:modified xsi:type="dcterms:W3CDTF">2019-09-04T12:01:00Z</dcterms:modified>
</cp:coreProperties>
</file>