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E0E8" w14:textId="1AEF6755" w:rsidR="00ED2CAE" w:rsidRDefault="00ED2CAE" w:rsidP="008B22C8">
      <w:pPr>
        <w:rPr>
          <w:rFonts w:eastAsia="Calibri"/>
          <w:szCs w:val="24"/>
        </w:rPr>
      </w:pPr>
    </w:p>
    <w:sdt>
      <w:sdtPr>
        <w:rPr>
          <w:rFonts w:eastAsia="Calibri"/>
          <w:szCs w:val="24"/>
        </w:rPr>
        <w:id w:val="-516852048"/>
        <w:lock w:val="contentLocked"/>
        <w:placeholder>
          <w:docPart w:val="DefaultPlaceholder_-1854013440"/>
        </w:placeholder>
        <w:group/>
      </w:sdtPr>
      <w:sdtEndPr>
        <w:rPr>
          <w:rFonts w:cs="Arial"/>
          <w:color w:val="000000"/>
          <w:szCs w:val="22"/>
        </w:rPr>
      </w:sdtEndPr>
      <w:sdtContent>
        <w:p w14:paraId="310E672B" w14:textId="0776B8B8" w:rsidR="009409CA" w:rsidRDefault="00090A14" w:rsidP="008B22C8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Landeskirchliche Mitarbeitervertretung</w:t>
          </w:r>
        </w:p>
        <w:p w14:paraId="1098B8DC" w14:textId="77777777" w:rsidR="00090A14" w:rsidRDefault="00090A14" w:rsidP="008B22C8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Württe</w:t>
          </w:r>
          <w:bookmarkStart w:id="0" w:name="_GoBack"/>
          <w:bookmarkEnd w:id="0"/>
          <w:r>
            <w:rPr>
              <w:rFonts w:eastAsia="Calibri"/>
              <w:szCs w:val="24"/>
            </w:rPr>
            <w:t>mberg</w:t>
          </w:r>
        </w:p>
        <w:p w14:paraId="55482A06" w14:textId="26FF7484" w:rsidR="00090A14" w:rsidRDefault="00ED2CAE" w:rsidP="00090A14">
          <w:pPr>
            <w:rPr>
              <w:szCs w:val="24"/>
            </w:rPr>
          </w:pPr>
          <w:r>
            <w:rPr>
              <w:szCs w:val="24"/>
            </w:rPr>
            <w:t>Gerokstr. 51</w:t>
          </w:r>
        </w:p>
        <w:p w14:paraId="4C810265" w14:textId="6CF0E149" w:rsidR="00090A14" w:rsidRDefault="000D59E0" w:rsidP="000D59E0">
          <w:pPr>
            <w:rPr>
              <w:szCs w:val="24"/>
            </w:rPr>
          </w:pPr>
          <w:r>
            <w:rPr>
              <w:szCs w:val="24"/>
            </w:rPr>
            <w:t>7</w:t>
          </w:r>
          <w:r w:rsidR="00ED2CAE">
            <w:rPr>
              <w:szCs w:val="24"/>
            </w:rPr>
            <w:t>0184</w:t>
          </w:r>
          <w:r>
            <w:rPr>
              <w:szCs w:val="24"/>
            </w:rPr>
            <w:t xml:space="preserve"> </w:t>
          </w:r>
          <w:r w:rsidR="00ED2CAE">
            <w:rPr>
              <w:szCs w:val="24"/>
            </w:rPr>
            <w:t>Stuttgart</w:t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090A14">
            <w:rPr>
              <w:szCs w:val="24"/>
            </w:rPr>
            <w:tab/>
          </w:r>
          <w:r w:rsidR="00090A14">
            <w:rPr>
              <w:szCs w:val="24"/>
            </w:rPr>
            <w:tab/>
          </w:r>
          <w:r w:rsidR="00090A14">
            <w:rPr>
              <w:szCs w:val="24"/>
            </w:rPr>
            <w:tab/>
          </w:r>
        </w:p>
        <w:p w14:paraId="0C45AAD8" w14:textId="77777777" w:rsidR="00090A14" w:rsidRDefault="00090A14" w:rsidP="00090A14">
          <w:pPr>
            <w:rPr>
              <w:szCs w:val="24"/>
            </w:rPr>
          </w:pPr>
        </w:p>
        <w:p w14:paraId="67B7E540" w14:textId="73878E2C" w:rsidR="00090A14" w:rsidRDefault="00090A14" w:rsidP="00090A14">
          <w:pPr>
            <w:rPr>
              <w:b/>
              <w:sz w:val="28"/>
              <w:szCs w:val="28"/>
            </w:rPr>
          </w:pPr>
          <w:r w:rsidRPr="00090A14">
            <w:rPr>
              <w:b/>
              <w:sz w:val="28"/>
              <w:szCs w:val="28"/>
            </w:rPr>
            <w:t>Anmeldung zum Seminar</w:t>
          </w:r>
        </w:p>
        <w:p w14:paraId="14E2BEB7" w14:textId="77777777" w:rsidR="00597E15" w:rsidRDefault="00597E15" w:rsidP="00090A14">
          <w:pPr>
            <w:rPr>
              <w:szCs w:val="22"/>
            </w:rPr>
          </w:pPr>
        </w:p>
        <w:sdt>
          <w:sdtPr>
            <w:rPr>
              <w:rFonts w:eastAsia="Calibri"/>
              <w:szCs w:val="24"/>
            </w:rPr>
            <w:alias w:val="Wählen Sie ein Seminar aus"/>
            <w:tag w:val="Seminar wählen"/>
            <w:id w:val="-1894805019"/>
            <w:lock w:val="sdtLocked"/>
            <w:placeholder>
              <w:docPart w:val="1F69D1C950054D7CA18AC9FA28A6F76C"/>
            </w:placeholder>
            <w:docPartList>
              <w:docPartGallery w:val="Quick Parts"/>
              <w:docPartCategory w:val="Seminare 2019"/>
            </w:docPartList>
          </w:sdtPr>
          <w:sdtEndPr/>
          <w:sdtContent>
            <w:p w14:paraId="59BB2CA0" w14:textId="2DED5480" w:rsidR="00A574E9" w:rsidRDefault="006D790A" w:rsidP="0064392A">
              <w:pPr>
                <w:spacing w:after="120"/>
                <w:rPr>
                  <w:rFonts w:eastAsia="Calibri"/>
                  <w:szCs w:val="24"/>
                </w:rPr>
              </w:pPr>
              <w:r>
                <w:rPr>
                  <w:rStyle w:val="Platzhaltertext"/>
                </w:rPr>
                <w:t>Hier klicken und S</w:t>
              </w:r>
              <w:r w:rsidRPr="006D790A">
                <w:rPr>
                  <w:rStyle w:val="Platzhaltertext"/>
                </w:rPr>
                <w:t>eminar auswählen</w:t>
              </w:r>
            </w:p>
            <w:p w14:paraId="7CABCE2A" w14:textId="5A1B31A1" w:rsidR="000D59E0" w:rsidRPr="00597E15" w:rsidRDefault="00246A9D" w:rsidP="0064392A">
              <w:pPr>
                <w:spacing w:after="120"/>
              </w:pPr>
            </w:p>
          </w:sdtContent>
        </w:sdt>
        <w:p w14:paraId="66110B81" w14:textId="77777777" w:rsidR="00597E15" w:rsidRDefault="00597E15" w:rsidP="0064392A">
          <w:pPr>
            <w:spacing w:after="120"/>
            <w:rPr>
              <w:rFonts w:eastAsia="Calibri"/>
              <w:szCs w:val="24"/>
            </w:rPr>
          </w:pPr>
        </w:p>
        <w:p w14:paraId="36F34395" w14:textId="0AEFF27E" w:rsidR="000D59E0" w:rsidRPr="00C85031" w:rsidRDefault="000D59E0" w:rsidP="000D59E0">
          <w:pPr>
            <w:spacing w:after="120"/>
            <w:rPr>
              <w:rFonts w:eastAsia="Calibri"/>
              <w:b/>
              <w:szCs w:val="24"/>
            </w:rPr>
          </w:pPr>
          <w:r w:rsidRPr="00C85031">
            <w:rPr>
              <w:rFonts w:eastAsia="Calibri"/>
              <w:b/>
              <w:szCs w:val="24"/>
            </w:rPr>
            <w:t>Teilnehmer/in</w:t>
          </w:r>
        </w:p>
        <w:p w14:paraId="2D747E4D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Name: </w:t>
          </w:r>
          <w:sdt>
            <w:sdtPr>
              <w:rPr>
                <w:rFonts w:eastAsia="Calibri"/>
                <w:szCs w:val="24"/>
              </w:rPr>
              <w:alias w:val="Name"/>
              <w:tag w:val="Name"/>
              <w:id w:val="1518743414"/>
              <w:placeholder>
                <w:docPart w:val="77972D7DE29449079FDC2778C5C8D45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eingeben</w:t>
              </w:r>
              <w:r w:rsidRPr="00937606">
                <w:rPr>
                  <w:rStyle w:val="Platzhaltertext"/>
                </w:rPr>
                <w:t>.</w:t>
              </w:r>
            </w:sdtContent>
          </w:sdt>
        </w:p>
        <w:p w14:paraId="691E1B46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Vorname: </w:t>
          </w:r>
          <w:sdt>
            <w:sdtPr>
              <w:rPr>
                <w:rFonts w:eastAsia="Calibri"/>
                <w:szCs w:val="24"/>
              </w:rPr>
              <w:alias w:val="Vorname"/>
              <w:tag w:val="Vorname"/>
              <w:id w:val="270363430"/>
              <w:placeholder>
                <w:docPart w:val="370D2279E1CD49899B2FCB3D2777BAE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</w:t>
              </w:r>
              <w:r w:rsidRPr="0030677F">
                <w:rPr>
                  <w:rStyle w:val="Platzhaltertext"/>
                </w:rPr>
                <w:t>name</w:t>
              </w:r>
              <w:r>
                <w:rPr>
                  <w:rStyle w:val="Platzhaltertext"/>
                </w:rPr>
                <w:t xml:space="preserve"> </w:t>
              </w:r>
              <w:r w:rsidRPr="00937606">
                <w:rPr>
                  <w:rStyle w:val="Platzhaltertext"/>
                </w:rPr>
                <w:t>eingeben.</w:t>
              </w:r>
            </w:sdtContent>
          </w:sdt>
        </w:p>
        <w:p w14:paraId="43093B53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Geburtsdatum: </w:t>
          </w:r>
          <w:sdt>
            <w:sdtPr>
              <w:rPr>
                <w:rFonts w:eastAsia="Calibri"/>
                <w:szCs w:val="24"/>
              </w:rPr>
              <w:alias w:val="Geburtsdatum"/>
              <w:tag w:val="Geburtsdatum"/>
              <w:id w:val="-452248242"/>
              <w:placeholder>
                <w:docPart w:val="78351639EAE6484CB084046B5CA477C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Geburtsdatum eingeben</w:t>
              </w:r>
              <w:r w:rsidRPr="00937606">
                <w:rPr>
                  <w:rStyle w:val="Platzhaltertext"/>
                </w:rPr>
                <w:t>.</w:t>
              </w:r>
            </w:sdtContent>
          </w:sdt>
        </w:p>
        <w:p w14:paraId="5435B266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Beruf: </w:t>
          </w:r>
          <w:sdt>
            <w:sdtPr>
              <w:rPr>
                <w:rFonts w:eastAsia="Calibri"/>
                <w:szCs w:val="24"/>
              </w:rPr>
              <w:alias w:val="Beruf"/>
              <w:tag w:val="Beruf"/>
              <w:id w:val="904489694"/>
              <w:placeholder>
                <w:docPart w:val="B0140A8109D04E5FB6ABC61C1582267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Beruf</w:t>
              </w:r>
              <w:r w:rsidRPr="00937606">
                <w:rPr>
                  <w:rStyle w:val="Platzhaltertext"/>
                </w:rPr>
                <w:t xml:space="preserve"> eingeben.</w:t>
              </w:r>
            </w:sdtContent>
          </w:sdt>
        </w:p>
        <w:p w14:paraId="2B09C554" w14:textId="77777777" w:rsidR="000D59E0" w:rsidRDefault="000D59E0" w:rsidP="000D59E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MAV-Funktion: </w:t>
          </w:r>
          <w:sdt>
            <w:sdtPr>
              <w:rPr>
                <w:rFonts w:eastAsia="Calibri"/>
                <w:szCs w:val="24"/>
              </w:rPr>
              <w:alias w:val="MAV-Funktion"/>
              <w:tag w:val="MAV-Funktion"/>
              <w:id w:val="259257747"/>
              <w:placeholder>
                <w:docPart w:val="B831C1DAB08A4953890D4D2A6C4D669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MAV-Funktion</w:t>
              </w:r>
              <w:r w:rsidRPr="00937606">
                <w:rPr>
                  <w:rStyle w:val="Platzhaltertext"/>
                </w:rPr>
                <w:t xml:space="preserve"> eingeben.</w:t>
              </w:r>
            </w:sdtContent>
          </w:sdt>
        </w:p>
        <w:p w14:paraId="30E3EBED" w14:textId="77777777" w:rsidR="000D59E0" w:rsidRDefault="000D59E0" w:rsidP="000D59E0">
          <w:pPr>
            <w:rPr>
              <w:rFonts w:eastAsia="Calibri"/>
              <w:szCs w:val="24"/>
            </w:rPr>
          </w:pPr>
        </w:p>
        <w:p w14:paraId="32DEB6B8" w14:textId="77777777" w:rsidR="000D59E0" w:rsidRPr="00C8455E" w:rsidRDefault="000D59E0" w:rsidP="000D59E0">
          <w:pPr>
            <w:spacing w:after="120"/>
            <w:rPr>
              <w:rFonts w:eastAsia="Calibri"/>
              <w:b/>
              <w:szCs w:val="24"/>
            </w:rPr>
          </w:pPr>
          <w:r w:rsidRPr="00C8455E">
            <w:rPr>
              <w:rFonts w:eastAsia="Calibri"/>
              <w:b/>
              <w:szCs w:val="24"/>
            </w:rPr>
            <w:t>Dienstadresse</w:t>
          </w:r>
        </w:p>
        <w:p w14:paraId="25147F98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Einrichtung: </w:t>
          </w:r>
          <w:sdt>
            <w:sdtPr>
              <w:rPr>
                <w:rFonts w:eastAsia="Calibri"/>
                <w:szCs w:val="24"/>
              </w:rPr>
              <w:alias w:val="Einrichtung"/>
              <w:tag w:val="Einrichtung"/>
              <w:id w:val="2100759818"/>
              <w:placeholder>
                <w:docPart w:val="BBD27AD74BB144388AE022F99E2117B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Name der Einrichtung </w:t>
              </w:r>
              <w:r w:rsidRPr="00937606">
                <w:rPr>
                  <w:rStyle w:val="Platzhaltertext"/>
                </w:rPr>
                <w:t>eingeben.</w:t>
              </w:r>
            </w:sdtContent>
          </w:sdt>
        </w:p>
        <w:p w14:paraId="1E6FC063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-1832356718"/>
              <w:placeholder>
                <w:docPart w:val="66C319DEF0E64BDCBF862293455A01D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40346B75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828779795"/>
              <w:placeholder>
                <w:docPart w:val="2784E263462A4D44BA2B1AF885AA6E1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360B4B02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106472306"/>
              <w:placeholder>
                <w:docPart w:val="308CD3D54A02439DBAD060422C5EFB6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6A496DF5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Telefax: </w:t>
          </w:r>
          <w:sdt>
            <w:sdtPr>
              <w:rPr>
                <w:rFonts w:eastAsia="Calibri"/>
                <w:szCs w:val="24"/>
              </w:rPr>
              <w:id w:val="-1245872231"/>
              <w:placeholder>
                <w:docPart w:val="63C4189952374ABABFA6CCAB2FEF280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Faxnummer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1E0C2EDE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1994605639"/>
              <w:placeholder>
                <w:docPart w:val="C0C935370CB548D487CB91A758E97C7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546EAC7A" w14:textId="77777777" w:rsidR="000D59E0" w:rsidRPr="000D59E0" w:rsidRDefault="000D59E0" w:rsidP="00090A14">
          <w:pPr>
            <w:rPr>
              <w:szCs w:val="22"/>
            </w:rPr>
          </w:pPr>
        </w:p>
        <w:p w14:paraId="34DB9625" w14:textId="77777777" w:rsidR="000D59E0" w:rsidRDefault="00246A9D" w:rsidP="000D59E0">
          <w:pPr>
            <w:spacing w:after="120"/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Adresse für Postversand"/>
              <w:tag w:val="Adresse für Postversand"/>
              <w:id w:val="-1350719400"/>
              <w:placeholder>
                <w:docPart w:val="287D1615AA724B75A26EB779324A1583"/>
              </w:placeholder>
              <w:showingPlcHdr/>
              <w:docPartList>
                <w:docPartGallery w:val="Quick Parts"/>
                <w:docPartCategory w:val="Adresse"/>
              </w:docPartList>
            </w:sdtPr>
            <w:sdtEndPr/>
            <w:sdtContent>
              <w:r w:rsidR="000D59E0" w:rsidRPr="00937606">
                <w:rPr>
                  <w:rStyle w:val="Platzhaltertext"/>
                </w:rPr>
                <w:t xml:space="preserve">Wählen Sie </w:t>
              </w:r>
              <w:r w:rsidR="000D59E0">
                <w:rPr>
                  <w:rStyle w:val="Platzhaltertext"/>
                </w:rPr>
                <w:t xml:space="preserve">die Adresse für den Postversand </w:t>
              </w:r>
              <w:r w:rsidR="000D59E0" w:rsidRPr="00937606">
                <w:rPr>
                  <w:rStyle w:val="Platzhaltertext"/>
                </w:rPr>
                <w:t>aus.</w:t>
              </w:r>
            </w:sdtContent>
          </w:sdt>
        </w:p>
        <w:p w14:paraId="408B1F21" w14:textId="15C0FEE1" w:rsidR="002E0040" w:rsidRDefault="002E0040" w:rsidP="002E0040">
          <w:pPr>
            <w:spacing w:after="120"/>
            <w:rPr>
              <w:rFonts w:eastAsia="Calibri"/>
              <w:szCs w:val="24"/>
            </w:rPr>
          </w:pPr>
        </w:p>
        <w:p w14:paraId="56701430" w14:textId="34E59FDF" w:rsidR="006B2226" w:rsidRDefault="006B2226" w:rsidP="006B2226">
          <w:pPr>
            <w:spacing w:after="120"/>
            <w:rPr>
              <w:rFonts w:eastAsia="Calibri"/>
              <w:szCs w:val="24"/>
            </w:rPr>
          </w:pPr>
        </w:p>
        <w:p w14:paraId="3030BDC4" w14:textId="77777777" w:rsidR="00CD0CC3" w:rsidRDefault="00CD0CC3" w:rsidP="000D59E0">
          <w:pPr>
            <w:rPr>
              <w:szCs w:val="24"/>
            </w:rPr>
          </w:pPr>
          <w:r>
            <w:rPr>
              <w:szCs w:val="24"/>
            </w:rPr>
            <w:br w:type="column"/>
          </w:r>
        </w:p>
        <w:p w14:paraId="58ECD4B4" w14:textId="77777777" w:rsidR="00CD0CC3" w:rsidRDefault="00CD0CC3" w:rsidP="000D59E0">
          <w:pPr>
            <w:rPr>
              <w:szCs w:val="24"/>
            </w:rPr>
          </w:pPr>
        </w:p>
        <w:p w14:paraId="10A8E8B1" w14:textId="77777777" w:rsidR="00CD0CC3" w:rsidRDefault="00CD0CC3" w:rsidP="000D59E0">
          <w:pPr>
            <w:rPr>
              <w:szCs w:val="24"/>
            </w:rPr>
          </w:pPr>
        </w:p>
        <w:p w14:paraId="3AF385F9" w14:textId="77777777" w:rsidR="00CD0CC3" w:rsidRDefault="00CD0CC3" w:rsidP="000D59E0">
          <w:pPr>
            <w:rPr>
              <w:szCs w:val="24"/>
            </w:rPr>
          </w:pPr>
        </w:p>
        <w:p w14:paraId="2B6779B9" w14:textId="37855C31" w:rsidR="000D59E0" w:rsidRDefault="000D59E0" w:rsidP="000D59E0">
          <w:pPr>
            <w:rPr>
              <w:szCs w:val="24"/>
            </w:rPr>
          </w:pPr>
          <w:r>
            <w:rPr>
              <w:szCs w:val="24"/>
            </w:rPr>
            <w:t>Faxnummer:</w:t>
          </w:r>
          <w:r w:rsidR="00CD0CC3">
            <w:rPr>
              <w:szCs w:val="24"/>
            </w:rPr>
            <w:t xml:space="preserve"> </w:t>
          </w:r>
          <w:r w:rsidR="00ED2CAE">
            <w:rPr>
              <w:szCs w:val="24"/>
            </w:rPr>
            <w:t>0711</w:t>
          </w:r>
          <w:r>
            <w:rPr>
              <w:szCs w:val="24"/>
            </w:rPr>
            <w:t xml:space="preserve"> / </w:t>
          </w:r>
          <w:r w:rsidR="00ED2CAE">
            <w:rPr>
              <w:szCs w:val="24"/>
            </w:rPr>
            <w:t>2149-574</w:t>
          </w:r>
        </w:p>
        <w:p w14:paraId="3BB586FF" w14:textId="77777777" w:rsidR="000D59E0" w:rsidRDefault="000D59E0">
          <w:pPr>
            <w:rPr>
              <w:rFonts w:eastAsia="Calibri"/>
              <w:szCs w:val="24"/>
            </w:rPr>
          </w:pPr>
        </w:p>
        <w:p w14:paraId="3E08C7D8" w14:textId="77777777" w:rsidR="000D59E0" w:rsidRDefault="000D59E0">
          <w:pPr>
            <w:rPr>
              <w:rFonts w:eastAsia="Calibri"/>
              <w:szCs w:val="24"/>
            </w:rPr>
          </w:pPr>
        </w:p>
        <w:p w14:paraId="71E76FD3" w14:textId="77777777" w:rsidR="00CD0CC3" w:rsidRPr="00A060B1" w:rsidRDefault="00CD0CC3" w:rsidP="00CD0CC3">
          <w:pPr>
            <w:rPr>
              <w:rFonts w:eastAsia="Calibri"/>
              <w:b/>
              <w:szCs w:val="24"/>
            </w:rPr>
          </w:pPr>
          <w:r w:rsidRPr="00A060B1">
            <w:rPr>
              <w:rFonts w:eastAsia="Calibri"/>
              <w:b/>
              <w:szCs w:val="24"/>
            </w:rPr>
            <w:t>MAV-Angaben</w:t>
          </w:r>
        </w:p>
        <w:p w14:paraId="56B9E0FF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33F96D7B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 der MAV: </w:t>
          </w:r>
          <w:sdt>
            <w:sdtPr>
              <w:rPr>
                <w:rFonts w:eastAsia="Calibri"/>
                <w:szCs w:val="24"/>
              </w:rPr>
              <w:id w:val="-1032031756"/>
              <w:placeholder>
                <w:docPart w:val="15DD89BC053C4B37A31946A68937D3A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MAV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02E9CF2B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 der /des Vorsitzenden: </w:t>
          </w:r>
          <w:sdt>
            <w:sdtPr>
              <w:rPr>
                <w:rFonts w:eastAsia="Calibri"/>
                <w:szCs w:val="24"/>
              </w:rPr>
              <w:id w:val="-32888808"/>
              <w:placeholder>
                <w:docPart w:val="A36FA774BBE245DC996889658C44518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Name des Vorsitzenden </w:t>
              </w:r>
              <w:r w:rsidRPr="0095753F">
                <w:rPr>
                  <w:rStyle w:val="Platzhaltertext"/>
                </w:rPr>
                <w:t>eingeben.</w:t>
              </w:r>
            </w:sdtContent>
          </w:sdt>
        </w:p>
        <w:p w14:paraId="5EBD6309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1715768554"/>
              <w:placeholder>
                <w:docPart w:val="89B0C1547C9C4ADDB39FFD6CF67C09E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228D35E0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268346525"/>
              <w:placeholder>
                <w:docPart w:val="5F20B306150B4EFC8D4C0FCDD9FA17B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1E58A88B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-808479615"/>
              <w:placeholder>
                <w:docPart w:val="DDD3F79F9F7441CB8785B951025841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4A46B1FD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Telefax: </w:t>
          </w:r>
          <w:sdt>
            <w:sdtPr>
              <w:rPr>
                <w:rFonts w:eastAsia="Calibri"/>
                <w:szCs w:val="24"/>
              </w:rPr>
              <w:id w:val="2097897148"/>
              <w:placeholder>
                <w:docPart w:val="8492013B46F5482399AC701BDF0DD16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Faxnummer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15271A6B" w14:textId="77777777" w:rsidR="00CD0CC3" w:rsidRDefault="00CD0CC3" w:rsidP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-1214105860"/>
              <w:placeholder>
                <w:docPart w:val="C69326BEF6BA4C6DA0202FC6C8A7FE1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182D36BE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1999CF86" w14:textId="77777777" w:rsidR="00CD0CC3" w:rsidRPr="00A060B1" w:rsidRDefault="00CD0CC3" w:rsidP="00CD0CC3">
          <w:pPr>
            <w:rPr>
              <w:rFonts w:eastAsia="Calibri"/>
              <w:b/>
              <w:szCs w:val="24"/>
            </w:rPr>
          </w:pPr>
          <w:r w:rsidRPr="00A060B1">
            <w:rPr>
              <w:rFonts w:eastAsia="Calibri"/>
              <w:b/>
              <w:szCs w:val="24"/>
            </w:rPr>
            <w:t>Die Anmeldung zu diesem Seminar ist verbindlich.</w:t>
          </w:r>
        </w:p>
        <w:p w14:paraId="3CBAF982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6C02C20C" w14:textId="77777777" w:rsidR="00CD0CC3" w:rsidRDefault="00246A9D" w:rsidP="00CD0CC3">
          <w:pPr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Vegetarisches Esse"/>
              <w:tag w:val="Vegetarier"/>
              <w:id w:val="-1007752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CC3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CD0CC3">
            <w:rPr>
              <w:rFonts w:eastAsia="Calibri"/>
              <w:szCs w:val="24"/>
            </w:rPr>
            <w:t xml:space="preserve"> ich wünsche vegetarisches Essen</w:t>
          </w:r>
        </w:p>
        <w:p w14:paraId="40DB2DB0" w14:textId="77777777" w:rsidR="00CD0CC3" w:rsidRDefault="00246A9D" w:rsidP="00CD0CC3">
          <w:pPr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Behindertengerechtes Zimmer"/>
              <w:tag w:val="Behindert"/>
              <w:id w:val="930313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CC3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CD0CC3">
            <w:rPr>
              <w:rFonts w:eastAsia="Calibri"/>
              <w:szCs w:val="24"/>
            </w:rPr>
            <w:t xml:space="preserve"> ich benötige ein behindertengerechtes Zimmer</w:t>
          </w:r>
        </w:p>
        <w:p w14:paraId="33747EFF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1738D01C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 w:rsidRPr="00B61C85">
            <w:rPr>
              <w:rFonts w:eastAsia="Calibri"/>
              <w:sz w:val="22"/>
              <w:szCs w:val="22"/>
            </w:rPr>
            <w:t>Im Preis enthalten sind Seminargebühr, Unterkunft, Vollverpflegung und ggf. Kurtaxe für die gesamte Seminardauer.</w:t>
          </w:r>
        </w:p>
        <w:p w14:paraId="799482FB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5171DBF5" w14:textId="7620DF96" w:rsidR="00CD0CC3" w:rsidRDefault="00ED2CAE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Die im Seminarheft 2019</w:t>
          </w:r>
          <w:r w:rsidR="00CD0CC3">
            <w:rPr>
              <w:rFonts w:eastAsia="Calibri"/>
              <w:sz w:val="22"/>
              <w:szCs w:val="22"/>
            </w:rPr>
            <w:t xml:space="preserve"> abgedruckten Teilnahmebedingungen erkennen wir an.</w:t>
          </w:r>
        </w:p>
        <w:p w14:paraId="18101AC0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3CDEFBEF" w14:textId="77777777" w:rsidR="00CD0CC3" w:rsidRDefault="00CD0CC3" w:rsidP="00CD0CC3">
          <w:pPr>
            <w:pStyle w:val="Default"/>
            <w:rPr>
              <w:rFonts w:eastAsia="Calibri"/>
              <w:b/>
              <w:sz w:val="22"/>
              <w:szCs w:val="22"/>
            </w:rPr>
          </w:pPr>
          <w:r w:rsidRPr="00B61C85">
            <w:rPr>
              <w:rFonts w:eastAsia="Calibri"/>
              <w:b/>
              <w:sz w:val="22"/>
              <w:szCs w:val="22"/>
            </w:rPr>
            <w:t>Datum und Unterschrift</w:t>
          </w:r>
        </w:p>
        <w:p w14:paraId="5173E4E7" w14:textId="77777777" w:rsidR="00CD0CC3" w:rsidRPr="00B61C85" w:rsidRDefault="00CD0CC3" w:rsidP="00CD0CC3">
          <w:pPr>
            <w:pStyle w:val="Default"/>
            <w:rPr>
              <w:rFonts w:eastAsia="Calibri"/>
              <w:b/>
              <w:sz w:val="22"/>
              <w:szCs w:val="22"/>
            </w:rPr>
          </w:pPr>
        </w:p>
        <w:p w14:paraId="66214D07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sdt>
          <w:sdtPr>
            <w:rPr>
              <w:rFonts w:eastAsia="Calibri"/>
              <w:sz w:val="22"/>
              <w:szCs w:val="22"/>
            </w:rPr>
            <w:id w:val="56358615"/>
            <w:placeholder>
              <w:docPart w:val="3438AE07508543A1926174E0837FFC2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269500F4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3D524A56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MAV-Vorsitzende</w:t>
          </w:r>
          <w:r w:rsidR="004520D7">
            <w:rPr>
              <w:rFonts w:eastAsia="Calibri"/>
              <w:sz w:val="22"/>
              <w:szCs w:val="22"/>
            </w:rPr>
            <w:t>/</w:t>
          </w:r>
          <w:r>
            <w:rPr>
              <w:rFonts w:eastAsia="Calibri"/>
              <w:sz w:val="22"/>
              <w:szCs w:val="22"/>
            </w:rPr>
            <w:t>r</w:t>
          </w:r>
        </w:p>
        <w:p w14:paraId="18FA99D7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60EC835A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sdt>
          <w:sdtPr>
            <w:rPr>
              <w:rFonts w:eastAsia="Calibri"/>
              <w:sz w:val="22"/>
              <w:szCs w:val="22"/>
            </w:rPr>
            <w:id w:val="-197791561"/>
            <w:placeholder>
              <w:docPart w:val="D3AB402DC0274A3C90D536E6085DE5D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6C780103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52CBD0D1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Teilnehmer/in</w:t>
          </w:r>
        </w:p>
        <w:p w14:paraId="7016BE29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338A1BBD" w14:textId="77777777" w:rsidR="00CD0CC3" w:rsidRPr="00B61C85" w:rsidRDefault="00CD0CC3" w:rsidP="00CD0CC3">
          <w:pPr>
            <w:pStyle w:val="Default"/>
            <w:rPr>
              <w:sz w:val="18"/>
              <w:szCs w:val="18"/>
            </w:rPr>
          </w:pPr>
          <w:r w:rsidRPr="00B61C85">
            <w:rPr>
              <w:b/>
              <w:bCs/>
              <w:sz w:val="18"/>
              <w:szCs w:val="18"/>
            </w:rPr>
            <w:t xml:space="preserve">Datenschutzhinweis: </w:t>
          </w:r>
        </w:p>
        <w:p w14:paraId="5456EA6A" w14:textId="77777777" w:rsidR="00CD0CC3" w:rsidRDefault="00CD0CC3" w:rsidP="00CD0CC3">
          <w:pPr>
            <w:pStyle w:val="Default"/>
            <w:rPr>
              <w:sz w:val="18"/>
              <w:szCs w:val="18"/>
            </w:rPr>
          </w:pPr>
          <w:r w:rsidRPr="00B61C85">
            <w:rPr>
              <w:sz w:val="18"/>
              <w:szCs w:val="18"/>
            </w:rPr>
            <w:t>Wir speichern Ihre Daten ausschließlich zur internen Verwendung. Zur Bildung von Fahrgemeinschaften senden wir allen Teilnehmenden eine Teilnehmerliste mit folgenden Angaben zu MAV, Name, Vorname, PLZ, Ort, Straße, Telefonnummer, E-Mail.</w:t>
          </w:r>
        </w:p>
        <w:p w14:paraId="256BCCA9" w14:textId="77777777" w:rsidR="00CD0CC3" w:rsidRDefault="00CD0CC3">
          <w:pPr>
            <w:rPr>
              <w:rFonts w:eastAsia="Calibri"/>
              <w:szCs w:val="24"/>
            </w:rPr>
          </w:pPr>
        </w:p>
        <w:p w14:paraId="3397354E" w14:textId="77777777" w:rsidR="00CD0CC3" w:rsidRDefault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Ich bin damit einverstanden, dass meine Daten auf dieser Teilnehmerliste aufgeführt sind.</w:t>
          </w:r>
        </w:p>
        <w:p w14:paraId="4AE4B6DE" w14:textId="77777777" w:rsidR="00090A14" w:rsidRDefault="00090A14" w:rsidP="00090A14">
          <w:pPr>
            <w:rPr>
              <w:rFonts w:eastAsia="Calibri"/>
              <w:szCs w:val="24"/>
            </w:rPr>
          </w:pPr>
        </w:p>
        <w:p w14:paraId="43485211" w14:textId="77777777" w:rsidR="005A694A" w:rsidRDefault="005A694A" w:rsidP="00090A14">
          <w:pPr>
            <w:rPr>
              <w:rFonts w:eastAsia="Calibri"/>
              <w:szCs w:val="24"/>
            </w:rPr>
          </w:pPr>
        </w:p>
        <w:sdt>
          <w:sdtPr>
            <w:rPr>
              <w:rFonts w:eastAsia="Calibri"/>
              <w:sz w:val="22"/>
              <w:szCs w:val="22"/>
            </w:rPr>
            <w:id w:val="569083182"/>
            <w:placeholder>
              <w:docPart w:val="7CB24F48D67F4C468AE52242FBA783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488133D6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1FAE7488" w14:textId="0E3AB627" w:rsidR="002070D0" w:rsidRPr="002070D0" w:rsidRDefault="00CD0CC3" w:rsidP="00CD0CC3">
          <w:pPr>
            <w:pStyle w:val="Default"/>
            <w:rPr>
              <w:rFonts w:eastAsia="Calibri"/>
              <w:szCs w:val="22"/>
            </w:rPr>
          </w:pPr>
          <w:r>
            <w:rPr>
              <w:rFonts w:eastAsia="Calibri"/>
              <w:sz w:val="22"/>
              <w:szCs w:val="22"/>
            </w:rPr>
            <w:t>Teilnehmer/in</w:t>
          </w:r>
        </w:p>
      </w:sdtContent>
    </w:sdt>
    <w:sectPr w:rsidR="002070D0" w:rsidRPr="002070D0" w:rsidSect="00CD0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284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D4DD" w14:textId="77777777" w:rsidR="001F1BBC" w:rsidRDefault="001F1BBC">
      <w:r>
        <w:separator/>
      </w:r>
    </w:p>
  </w:endnote>
  <w:endnote w:type="continuationSeparator" w:id="0">
    <w:p w14:paraId="1D2F4637" w14:textId="77777777" w:rsidR="001F1BBC" w:rsidRDefault="001F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3F81" w14:textId="77777777" w:rsidR="00090A14" w:rsidRDefault="00090A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C754" w14:textId="77777777" w:rsidR="00090A14" w:rsidRDefault="00090A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B1C2" w14:textId="77777777" w:rsidR="00090A14" w:rsidRDefault="00090A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64606" w14:textId="77777777" w:rsidR="001F1BBC" w:rsidRDefault="001F1BBC">
      <w:r>
        <w:separator/>
      </w:r>
    </w:p>
  </w:footnote>
  <w:footnote w:type="continuationSeparator" w:id="0">
    <w:p w14:paraId="6F4FC3F0" w14:textId="77777777" w:rsidR="001F1BBC" w:rsidRDefault="001F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B50C" w14:textId="77777777"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83513F" w14:textId="77777777" w:rsidR="002D43E2" w:rsidRDefault="002D43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08F3" w14:textId="77777777"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7847">
      <w:rPr>
        <w:rStyle w:val="Seitenzahl"/>
        <w:noProof/>
      </w:rPr>
      <w:t>2</w:t>
    </w:r>
    <w:r>
      <w:rPr>
        <w:rStyle w:val="Seitenzahl"/>
      </w:rPr>
      <w:fldChar w:fldCharType="end"/>
    </w:r>
  </w:p>
  <w:p w14:paraId="530F4C2F" w14:textId="77777777" w:rsidR="002D43E2" w:rsidRDefault="002D43E2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3C30" w14:textId="77777777" w:rsidR="00C8097E" w:rsidRPr="00090A14" w:rsidRDefault="00C8097E" w:rsidP="00090A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184"/>
    <w:multiLevelType w:val="hybridMultilevel"/>
    <w:tmpl w:val="927E8EEC"/>
    <w:lvl w:ilvl="0" w:tplc="6BDA14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B5F"/>
    <w:multiLevelType w:val="hybridMultilevel"/>
    <w:tmpl w:val="3B14018E"/>
    <w:lvl w:ilvl="0" w:tplc="92AC5C7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A15D6"/>
    <w:multiLevelType w:val="multilevel"/>
    <w:tmpl w:val="6EE23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A3B88"/>
    <w:multiLevelType w:val="singleLevel"/>
    <w:tmpl w:val="044A0DC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0624"/>
    <w:multiLevelType w:val="hybridMultilevel"/>
    <w:tmpl w:val="61D80A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690B"/>
    <w:multiLevelType w:val="hybridMultilevel"/>
    <w:tmpl w:val="31968E2C"/>
    <w:lvl w:ilvl="0" w:tplc="0407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 w15:restartNumberingAfterBreak="0">
    <w:nsid w:val="2B8539E1"/>
    <w:multiLevelType w:val="multilevel"/>
    <w:tmpl w:val="75E2FB82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B62A60"/>
    <w:multiLevelType w:val="hybridMultilevel"/>
    <w:tmpl w:val="651AF104"/>
    <w:lvl w:ilvl="0" w:tplc="627EE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C1DA7"/>
    <w:multiLevelType w:val="hybridMultilevel"/>
    <w:tmpl w:val="B1883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25C1"/>
    <w:multiLevelType w:val="singleLevel"/>
    <w:tmpl w:val="2B585D9A"/>
    <w:lvl w:ilvl="0">
      <w:start w:val="2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4" w15:restartNumberingAfterBreak="0">
    <w:nsid w:val="38A26DFA"/>
    <w:multiLevelType w:val="hybridMultilevel"/>
    <w:tmpl w:val="A8FE9AD2"/>
    <w:lvl w:ilvl="0" w:tplc="5C048DD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9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6FC7B31"/>
    <w:multiLevelType w:val="hybridMultilevel"/>
    <w:tmpl w:val="9BD4C3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1957E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DA4355"/>
    <w:multiLevelType w:val="hybridMultilevel"/>
    <w:tmpl w:val="8B8E37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6438BC"/>
    <w:multiLevelType w:val="hybridMultilevel"/>
    <w:tmpl w:val="4FF24CDA"/>
    <w:lvl w:ilvl="0" w:tplc="1970453A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D43624"/>
    <w:multiLevelType w:val="singleLevel"/>
    <w:tmpl w:val="338E2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712F66A3"/>
    <w:multiLevelType w:val="hybridMultilevel"/>
    <w:tmpl w:val="6B90D8A4"/>
    <w:lvl w:ilvl="0" w:tplc="ECFAB272"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B6663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7F414AD"/>
    <w:multiLevelType w:val="hybridMultilevel"/>
    <w:tmpl w:val="484603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52074"/>
    <w:multiLevelType w:val="hybridMultilevel"/>
    <w:tmpl w:val="6F9C22D8"/>
    <w:lvl w:ilvl="0" w:tplc="5B5E9270">
      <w:start w:val="196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E09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C0344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25"/>
  </w:num>
  <w:num w:numId="5">
    <w:abstractNumId w:val="6"/>
  </w:num>
  <w:num w:numId="6">
    <w:abstractNumId w:val="7"/>
  </w:num>
  <w:num w:numId="7">
    <w:abstractNumId w:val="2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22"/>
  </w:num>
  <w:num w:numId="13">
    <w:abstractNumId w:val="8"/>
  </w:num>
  <w:num w:numId="14">
    <w:abstractNumId w:val="16"/>
  </w:num>
  <w:num w:numId="15">
    <w:abstractNumId w:val="30"/>
  </w:num>
  <w:num w:numId="16">
    <w:abstractNumId w:val="26"/>
  </w:num>
  <w:num w:numId="17">
    <w:abstractNumId w:val="15"/>
  </w:num>
  <w:num w:numId="18">
    <w:abstractNumId w:val="29"/>
  </w:num>
  <w:num w:numId="19">
    <w:abstractNumId w:val="17"/>
  </w:num>
  <w:num w:numId="20">
    <w:abstractNumId w:val="12"/>
  </w:num>
  <w:num w:numId="21">
    <w:abstractNumId w:val="9"/>
  </w:num>
  <w:num w:numId="22">
    <w:abstractNumId w:val="18"/>
  </w:num>
  <w:num w:numId="23">
    <w:abstractNumId w:val="13"/>
  </w:num>
  <w:num w:numId="24">
    <w:abstractNumId w:val="20"/>
  </w:num>
  <w:num w:numId="25">
    <w:abstractNumId w:val="27"/>
  </w:num>
  <w:num w:numId="26">
    <w:abstractNumId w:val="28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9099fe8-c28e-47fd-809a-61682813b0f7}"/>
  </w:docVars>
  <w:rsids>
    <w:rsidRoot w:val="001F1BBC"/>
    <w:rsid w:val="0000093C"/>
    <w:rsid w:val="00014E99"/>
    <w:rsid w:val="000279FD"/>
    <w:rsid w:val="000456E1"/>
    <w:rsid w:val="0007146F"/>
    <w:rsid w:val="00080B0F"/>
    <w:rsid w:val="00090A14"/>
    <w:rsid w:val="0009351C"/>
    <w:rsid w:val="000A2D4C"/>
    <w:rsid w:val="000B0CD9"/>
    <w:rsid w:val="000C2FE7"/>
    <w:rsid w:val="000D2D58"/>
    <w:rsid w:val="000D59E0"/>
    <w:rsid w:val="00100BCD"/>
    <w:rsid w:val="00106166"/>
    <w:rsid w:val="001127BA"/>
    <w:rsid w:val="0013323C"/>
    <w:rsid w:val="00142BFC"/>
    <w:rsid w:val="001511A5"/>
    <w:rsid w:val="001601DF"/>
    <w:rsid w:val="001674F8"/>
    <w:rsid w:val="001C1AD7"/>
    <w:rsid w:val="001F1BBC"/>
    <w:rsid w:val="001F6A78"/>
    <w:rsid w:val="002011C3"/>
    <w:rsid w:val="0020321D"/>
    <w:rsid w:val="002070D0"/>
    <w:rsid w:val="0024579A"/>
    <w:rsid w:val="00246A9D"/>
    <w:rsid w:val="0025278B"/>
    <w:rsid w:val="00265CA0"/>
    <w:rsid w:val="00266B17"/>
    <w:rsid w:val="0028658A"/>
    <w:rsid w:val="002911E3"/>
    <w:rsid w:val="00295F25"/>
    <w:rsid w:val="002A1DE5"/>
    <w:rsid w:val="002C6548"/>
    <w:rsid w:val="002D43E2"/>
    <w:rsid w:val="002D4F16"/>
    <w:rsid w:val="002E0040"/>
    <w:rsid w:val="002E1011"/>
    <w:rsid w:val="002F285B"/>
    <w:rsid w:val="002F7FB2"/>
    <w:rsid w:val="0030677F"/>
    <w:rsid w:val="003105EC"/>
    <w:rsid w:val="00310820"/>
    <w:rsid w:val="0031328E"/>
    <w:rsid w:val="00324221"/>
    <w:rsid w:val="00351D70"/>
    <w:rsid w:val="00381447"/>
    <w:rsid w:val="003A5937"/>
    <w:rsid w:val="003B6D34"/>
    <w:rsid w:val="003D6CDA"/>
    <w:rsid w:val="003E0A11"/>
    <w:rsid w:val="003E156A"/>
    <w:rsid w:val="0041099A"/>
    <w:rsid w:val="00413B56"/>
    <w:rsid w:val="00440EB8"/>
    <w:rsid w:val="004417C7"/>
    <w:rsid w:val="004520D7"/>
    <w:rsid w:val="0045750F"/>
    <w:rsid w:val="00481098"/>
    <w:rsid w:val="004C77EB"/>
    <w:rsid w:val="004D393A"/>
    <w:rsid w:val="00504CE9"/>
    <w:rsid w:val="0052040F"/>
    <w:rsid w:val="005366D3"/>
    <w:rsid w:val="0055791E"/>
    <w:rsid w:val="00576726"/>
    <w:rsid w:val="00597E15"/>
    <w:rsid w:val="005A266C"/>
    <w:rsid w:val="005A5541"/>
    <w:rsid w:val="005A694A"/>
    <w:rsid w:val="005C3F2C"/>
    <w:rsid w:val="005E0914"/>
    <w:rsid w:val="005F32F6"/>
    <w:rsid w:val="00611C69"/>
    <w:rsid w:val="00614149"/>
    <w:rsid w:val="00614302"/>
    <w:rsid w:val="00631F6C"/>
    <w:rsid w:val="0063403D"/>
    <w:rsid w:val="0064392A"/>
    <w:rsid w:val="00655305"/>
    <w:rsid w:val="00655A25"/>
    <w:rsid w:val="006A7B2C"/>
    <w:rsid w:val="006B2226"/>
    <w:rsid w:val="006B39FE"/>
    <w:rsid w:val="006D3025"/>
    <w:rsid w:val="006D7103"/>
    <w:rsid w:val="006D790A"/>
    <w:rsid w:val="0070656B"/>
    <w:rsid w:val="0073445D"/>
    <w:rsid w:val="00750CF3"/>
    <w:rsid w:val="00763965"/>
    <w:rsid w:val="007705B9"/>
    <w:rsid w:val="007A73CE"/>
    <w:rsid w:val="007A77DF"/>
    <w:rsid w:val="007B03CF"/>
    <w:rsid w:val="007C5624"/>
    <w:rsid w:val="007D3875"/>
    <w:rsid w:val="007F3345"/>
    <w:rsid w:val="007F6EC9"/>
    <w:rsid w:val="008010AC"/>
    <w:rsid w:val="008023B5"/>
    <w:rsid w:val="00806F61"/>
    <w:rsid w:val="008279D2"/>
    <w:rsid w:val="0083320B"/>
    <w:rsid w:val="00846A28"/>
    <w:rsid w:val="00854B61"/>
    <w:rsid w:val="00861769"/>
    <w:rsid w:val="00876BAF"/>
    <w:rsid w:val="008B22C8"/>
    <w:rsid w:val="008C3793"/>
    <w:rsid w:val="008D6E10"/>
    <w:rsid w:val="008F4DE0"/>
    <w:rsid w:val="009211B9"/>
    <w:rsid w:val="009217A2"/>
    <w:rsid w:val="009409CA"/>
    <w:rsid w:val="00954C2F"/>
    <w:rsid w:val="0096079E"/>
    <w:rsid w:val="00966A54"/>
    <w:rsid w:val="0097105A"/>
    <w:rsid w:val="00981C16"/>
    <w:rsid w:val="009911C4"/>
    <w:rsid w:val="009A2872"/>
    <w:rsid w:val="009A7EC0"/>
    <w:rsid w:val="009B383D"/>
    <w:rsid w:val="009F5221"/>
    <w:rsid w:val="00A060B1"/>
    <w:rsid w:val="00A11CA8"/>
    <w:rsid w:val="00A20AC0"/>
    <w:rsid w:val="00A2296D"/>
    <w:rsid w:val="00A2569B"/>
    <w:rsid w:val="00A3363A"/>
    <w:rsid w:val="00A574E9"/>
    <w:rsid w:val="00A8574B"/>
    <w:rsid w:val="00A91C1B"/>
    <w:rsid w:val="00A93938"/>
    <w:rsid w:val="00A95C4C"/>
    <w:rsid w:val="00A9771C"/>
    <w:rsid w:val="00AA6D31"/>
    <w:rsid w:val="00AC2802"/>
    <w:rsid w:val="00AD0A6A"/>
    <w:rsid w:val="00AD0F44"/>
    <w:rsid w:val="00B131A3"/>
    <w:rsid w:val="00B42DC0"/>
    <w:rsid w:val="00B43EFE"/>
    <w:rsid w:val="00B61C85"/>
    <w:rsid w:val="00BA711F"/>
    <w:rsid w:val="00BE2B5D"/>
    <w:rsid w:val="00BE3FA4"/>
    <w:rsid w:val="00C008C9"/>
    <w:rsid w:val="00C22C38"/>
    <w:rsid w:val="00C24A3E"/>
    <w:rsid w:val="00C46614"/>
    <w:rsid w:val="00C50761"/>
    <w:rsid w:val="00C614FC"/>
    <w:rsid w:val="00C8097E"/>
    <w:rsid w:val="00C8455E"/>
    <w:rsid w:val="00CD093F"/>
    <w:rsid w:val="00CD0CC3"/>
    <w:rsid w:val="00D04463"/>
    <w:rsid w:val="00D05D54"/>
    <w:rsid w:val="00D22799"/>
    <w:rsid w:val="00D26289"/>
    <w:rsid w:val="00D45CE6"/>
    <w:rsid w:val="00D53FE0"/>
    <w:rsid w:val="00D5730A"/>
    <w:rsid w:val="00D57847"/>
    <w:rsid w:val="00D72638"/>
    <w:rsid w:val="00D7350C"/>
    <w:rsid w:val="00DA431B"/>
    <w:rsid w:val="00DC79BB"/>
    <w:rsid w:val="00DE1098"/>
    <w:rsid w:val="00DE41B7"/>
    <w:rsid w:val="00DF7B82"/>
    <w:rsid w:val="00E0589B"/>
    <w:rsid w:val="00E25EFB"/>
    <w:rsid w:val="00E62170"/>
    <w:rsid w:val="00E7105D"/>
    <w:rsid w:val="00E746C3"/>
    <w:rsid w:val="00EA330F"/>
    <w:rsid w:val="00EA5718"/>
    <w:rsid w:val="00EB452F"/>
    <w:rsid w:val="00ED2CAE"/>
    <w:rsid w:val="00EE558F"/>
    <w:rsid w:val="00F12C04"/>
    <w:rsid w:val="00F2365E"/>
    <w:rsid w:val="00F36AEC"/>
    <w:rsid w:val="00F64435"/>
    <w:rsid w:val="00F71343"/>
    <w:rsid w:val="00F77DC8"/>
    <w:rsid w:val="00F8720B"/>
    <w:rsid w:val="00FB411C"/>
    <w:rsid w:val="00FD7968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DA45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  <w:tab w:val="left" w:pos="3969"/>
        <w:tab w:val="left" w:pos="6804"/>
      </w:tabs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ind w:right="-7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Cs/>
      <w:sz w:val="24"/>
    </w:rPr>
  </w:style>
  <w:style w:type="paragraph" w:styleId="Sprechblasentext">
    <w:name w:val="Balloon Text"/>
    <w:basedOn w:val="Standard"/>
    <w:semiHidden/>
    <w:rsid w:val="00EE558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5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351D70"/>
    <w:rPr>
      <w:rFonts w:ascii="Arial" w:hAnsi="Arial"/>
      <w:sz w:val="22"/>
    </w:rPr>
  </w:style>
  <w:style w:type="character" w:styleId="Hyperlink">
    <w:name w:val="Hyperlink"/>
    <w:basedOn w:val="Absatz-Standardschriftart"/>
    <w:rsid w:val="005E09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5730A"/>
    <w:pPr>
      <w:ind w:left="720"/>
    </w:pPr>
    <w:rPr>
      <w:rFonts w:ascii="Calibri" w:eastAsia="Calibri" w:hAnsi="Calibri" w:cs="Calibri"/>
      <w:szCs w:val="22"/>
    </w:rPr>
  </w:style>
  <w:style w:type="character" w:customStyle="1" w:styleId="zitat-ergebnis">
    <w:name w:val="zitat-ergebnis"/>
    <w:basedOn w:val="Absatz-Standardschriftart"/>
    <w:rsid w:val="009911C4"/>
  </w:style>
  <w:style w:type="character" w:styleId="Funotenzeichen">
    <w:name w:val="footnote reference"/>
    <w:basedOn w:val="Absatz-Standardschriftart"/>
    <w:uiPriority w:val="99"/>
    <w:semiHidden/>
    <w:unhideWhenUsed/>
    <w:rsid w:val="009409C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90A14"/>
    <w:rPr>
      <w:color w:val="808080"/>
    </w:rPr>
  </w:style>
  <w:style w:type="table" w:styleId="Tabellenraster">
    <w:name w:val="Table Grid"/>
    <w:basedOn w:val="NormaleTabelle"/>
    <w:uiPriority w:val="59"/>
    <w:unhideWhenUsed/>
    <w:rsid w:val="0009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69D1C950054D7CA18AC9FA28A6F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62DBC-FDD6-4721-9F45-96E18A797FD7}"/>
      </w:docPartPr>
      <w:docPartBody>
        <w:p w:rsidR="00D477F4" w:rsidRDefault="00D477F4">
          <w:pPr>
            <w:pStyle w:val="1F69D1C950054D7CA18AC9FA28A6F76C"/>
          </w:pPr>
          <w:r w:rsidRPr="00937606">
            <w:rPr>
              <w:rStyle w:val="Platzhaltertext"/>
            </w:rPr>
            <w:t xml:space="preserve">Wählen </w:t>
          </w:r>
          <w:r w:rsidRPr="0030677F">
            <w:rPr>
              <w:rStyle w:val="Platzhaltertext"/>
            </w:rPr>
            <w:t>Sie</w:t>
          </w:r>
          <w:r w:rsidRPr="00937606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 xml:space="preserve"> Seminar</w:t>
          </w:r>
          <w:r w:rsidRPr="0093760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a</w:t>
          </w:r>
          <w:r w:rsidRPr="00937606">
            <w:rPr>
              <w:rStyle w:val="Platzhaltertext"/>
            </w:rPr>
            <w:t>us.</w:t>
          </w:r>
        </w:p>
      </w:docPartBody>
    </w:docPart>
    <w:docPart>
      <w:docPartPr>
        <w:name w:val="77972D7DE29449079FDC2778C5C8D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96F0D-C1D5-497E-8249-20F26AD3FF1B}"/>
      </w:docPartPr>
      <w:docPartBody>
        <w:p w:rsidR="00D477F4" w:rsidRDefault="00D477F4" w:rsidP="00D477F4">
          <w:pPr>
            <w:pStyle w:val="77972D7DE29449079FDC2778C5C8D45F1"/>
          </w:pPr>
          <w:r>
            <w:rPr>
              <w:rStyle w:val="Platzhaltertext"/>
            </w:rPr>
            <w:t>Name eingeben</w:t>
          </w:r>
          <w:r w:rsidRPr="00937606">
            <w:rPr>
              <w:rStyle w:val="Platzhaltertext"/>
            </w:rPr>
            <w:t>.</w:t>
          </w:r>
        </w:p>
      </w:docPartBody>
    </w:docPart>
    <w:docPart>
      <w:docPartPr>
        <w:name w:val="370D2279E1CD49899B2FCB3D2777B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65045-C80A-4CE0-805A-B729CAA6DC82}"/>
      </w:docPartPr>
      <w:docPartBody>
        <w:p w:rsidR="00D477F4" w:rsidRDefault="00D477F4" w:rsidP="00D477F4">
          <w:pPr>
            <w:pStyle w:val="370D2279E1CD49899B2FCB3D2777BAE81"/>
          </w:pPr>
          <w:r>
            <w:rPr>
              <w:rStyle w:val="Platzhaltertext"/>
            </w:rPr>
            <w:t>Vor</w:t>
          </w:r>
          <w:r w:rsidRPr="0030677F">
            <w:rPr>
              <w:rStyle w:val="Platzhaltertext"/>
            </w:rPr>
            <w:t>name</w:t>
          </w:r>
          <w:r>
            <w:rPr>
              <w:rStyle w:val="Platzhaltertext"/>
            </w:rPr>
            <w:t xml:space="preserve"> </w:t>
          </w:r>
          <w:r w:rsidRPr="00937606">
            <w:rPr>
              <w:rStyle w:val="Platzhaltertext"/>
            </w:rPr>
            <w:t>eingeben.</w:t>
          </w:r>
        </w:p>
      </w:docPartBody>
    </w:docPart>
    <w:docPart>
      <w:docPartPr>
        <w:name w:val="78351639EAE6484CB084046B5CA47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5EBB6-3A3C-4CFF-8EE7-1BF30A4D0B58}"/>
      </w:docPartPr>
      <w:docPartBody>
        <w:p w:rsidR="00D477F4" w:rsidRDefault="00D477F4" w:rsidP="00D477F4">
          <w:pPr>
            <w:pStyle w:val="78351639EAE6484CB084046B5CA477C11"/>
          </w:pPr>
          <w:r>
            <w:rPr>
              <w:rStyle w:val="Platzhaltertext"/>
            </w:rPr>
            <w:t>Geburtsdatum eingeben</w:t>
          </w:r>
          <w:r w:rsidRPr="00937606">
            <w:rPr>
              <w:rStyle w:val="Platzhaltertext"/>
            </w:rPr>
            <w:t>.</w:t>
          </w:r>
        </w:p>
      </w:docPartBody>
    </w:docPart>
    <w:docPart>
      <w:docPartPr>
        <w:name w:val="B0140A8109D04E5FB6ABC61C15822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84DCF-FC12-474A-A948-588F52363B69}"/>
      </w:docPartPr>
      <w:docPartBody>
        <w:p w:rsidR="00D477F4" w:rsidRDefault="00D477F4" w:rsidP="00D477F4">
          <w:pPr>
            <w:pStyle w:val="B0140A8109D04E5FB6ABC61C1582267F1"/>
          </w:pPr>
          <w:r>
            <w:rPr>
              <w:rStyle w:val="Platzhaltertext"/>
            </w:rPr>
            <w:t>Beruf</w:t>
          </w:r>
          <w:r w:rsidRPr="0093760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B831C1DAB08A4953890D4D2A6C4D6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B9ACC-1FBE-4F55-8917-D51CBB9A0816}"/>
      </w:docPartPr>
      <w:docPartBody>
        <w:p w:rsidR="00D477F4" w:rsidRDefault="00D477F4" w:rsidP="00D477F4">
          <w:pPr>
            <w:pStyle w:val="B831C1DAB08A4953890D4D2A6C4D66991"/>
          </w:pPr>
          <w:r>
            <w:rPr>
              <w:rStyle w:val="Platzhaltertext"/>
            </w:rPr>
            <w:t>MAV-Funktion</w:t>
          </w:r>
          <w:r w:rsidRPr="0093760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BBD27AD74BB144388AE022F99E211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A10A0-7E7E-4A95-B52B-30800CFFC0B2}"/>
      </w:docPartPr>
      <w:docPartBody>
        <w:p w:rsidR="00D477F4" w:rsidRDefault="00D477F4" w:rsidP="00D477F4">
          <w:pPr>
            <w:pStyle w:val="BBD27AD74BB144388AE022F99E2117B61"/>
          </w:pPr>
          <w:r>
            <w:rPr>
              <w:rStyle w:val="Platzhaltertext"/>
            </w:rPr>
            <w:t xml:space="preserve">Name der Einrichtung </w:t>
          </w:r>
          <w:r w:rsidRPr="00937606">
            <w:rPr>
              <w:rStyle w:val="Platzhaltertext"/>
            </w:rPr>
            <w:t>eingeben.</w:t>
          </w:r>
        </w:p>
      </w:docPartBody>
    </w:docPart>
    <w:docPart>
      <w:docPartPr>
        <w:name w:val="66C319DEF0E64BDCBF862293455A0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1152E-7FEC-40F6-BB47-4070C5708344}"/>
      </w:docPartPr>
      <w:docPartBody>
        <w:p w:rsidR="00D477F4" w:rsidRDefault="00D477F4" w:rsidP="00D477F4">
          <w:pPr>
            <w:pStyle w:val="66C319DEF0E64BDCBF862293455A01D31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2784E263462A4D44BA2B1AF885AA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4A647-0A2E-4782-9656-BF3D946994F4}"/>
      </w:docPartPr>
      <w:docPartBody>
        <w:p w:rsidR="00D477F4" w:rsidRDefault="00D477F4" w:rsidP="00D477F4">
          <w:pPr>
            <w:pStyle w:val="2784E263462A4D44BA2B1AF885AA6E131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308CD3D54A02439DBAD060422C5EF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77A98-8C7A-42F1-9BE8-403B948F27A6}"/>
      </w:docPartPr>
      <w:docPartBody>
        <w:p w:rsidR="00D477F4" w:rsidRDefault="00D477F4" w:rsidP="00D477F4">
          <w:pPr>
            <w:pStyle w:val="308CD3D54A02439DBAD060422C5EFB651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63C4189952374ABABFA6CCAB2FEF2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CD583-2D9C-4083-926A-C0B0FF5330D0}"/>
      </w:docPartPr>
      <w:docPartBody>
        <w:p w:rsidR="00D477F4" w:rsidRDefault="00D477F4" w:rsidP="00D477F4">
          <w:pPr>
            <w:pStyle w:val="63C4189952374ABABFA6CCAB2FEF28051"/>
          </w:pPr>
          <w:r>
            <w:rPr>
              <w:rStyle w:val="Platzhaltertext"/>
            </w:rPr>
            <w:t>Faxnummer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C0C935370CB548D487CB91A758E97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F0D2D-CD29-4C5B-A057-C76D99CC7611}"/>
      </w:docPartPr>
      <w:docPartBody>
        <w:p w:rsidR="00D477F4" w:rsidRDefault="00D477F4" w:rsidP="00D477F4">
          <w:pPr>
            <w:pStyle w:val="C0C935370CB548D487CB91A758E97C741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287D1615AA724B75A26EB779324A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E2D4D-7CCF-4A34-A109-A4335B8C714F}"/>
      </w:docPartPr>
      <w:docPartBody>
        <w:p w:rsidR="00D477F4" w:rsidRDefault="00D477F4" w:rsidP="00D477F4">
          <w:pPr>
            <w:pStyle w:val="287D1615AA724B75A26EB779324A15831"/>
          </w:pPr>
          <w:r w:rsidRPr="00937606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 xml:space="preserve">die Adresse für den Postversand </w:t>
          </w:r>
          <w:r w:rsidRPr="00937606">
            <w:rPr>
              <w:rStyle w:val="Platzhaltertext"/>
            </w:rPr>
            <w:t>aus.</w:t>
          </w:r>
        </w:p>
      </w:docPartBody>
    </w:docPart>
    <w:docPart>
      <w:docPartPr>
        <w:name w:val="15DD89BC053C4B37A31946A68937D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4831D-4AAD-4C12-8A62-D9DD3EFAC435}"/>
      </w:docPartPr>
      <w:docPartBody>
        <w:p w:rsidR="00D477F4" w:rsidRDefault="00D477F4" w:rsidP="00D477F4">
          <w:pPr>
            <w:pStyle w:val="15DD89BC053C4B37A31946A68937D3A91"/>
          </w:pPr>
          <w:r>
            <w:rPr>
              <w:rStyle w:val="Platzhaltertext"/>
            </w:rPr>
            <w:t>Name der MAV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A36FA774BBE245DC996889658C4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BFF79-A4DB-4B21-8A47-887212989DA2}"/>
      </w:docPartPr>
      <w:docPartBody>
        <w:p w:rsidR="00D477F4" w:rsidRDefault="00D477F4" w:rsidP="00D477F4">
          <w:pPr>
            <w:pStyle w:val="A36FA774BBE245DC996889658C44518C1"/>
          </w:pPr>
          <w:r>
            <w:rPr>
              <w:rStyle w:val="Platzhaltertext"/>
            </w:rPr>
            <w:t xml:space="preserve">Name des Vorsitzenden </w:t>
          </w:r>
          <w:r w:rsidRPr="0095753F">
            <w:rPr>
              <w:rStyle w:val="Platzhaltertext"/>
            </w:rPr>
            <w:t>eingeben.</w:t>
          </w:r>
        </w:p>
      </w:docPartBody>
    </w:docPart>
    <w:docPart>
      <w:docPartPr>
        <w:name w:val="89B0C1547C9C4ADDB39FFD6CF67C0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27565-3E77-4AB3-BC72-C9F466E22F58}"/>
      </w:docPartPr>
      <w:docPartBody>
        <w:p w:rsidR="00D477F4" w:rsidRDefault="00D477F4" w:rsidP="00D477F4">
          <w:pPr>
            <w:pStyle w:val="89B0C1547C9C4ADDB39FFD6CF67C09EC1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5F20B306150B4EFC8D4C0FCDD9FA1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9EBCB-D464-4FF7-B6F1-CC143CA96266}"/>
      </w:docPartPr>
      <w:docPartBody>
        <w:p w:rsidR="00D477F4" w:rsidRDefault="00D477F4" w:rsidP="00D477F4">
          <w:pPr>
            <w:pStyle w:val="5F20B306150B4EFC8D4C0FCDD9FA17BC1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DDD3F79F9F7441CB8785B95102584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72A9-1158-4BAD-B6D3-CE5377AB0D45}"/>
      </w:docPartPr>
      <w:docPartBody>
        <w:p w:rsidR="00D477F4" w:rsidRDefault="00D477F4" w:rsidP="00D477F4">
          <w:pPr>
            <w:pStyle w:val="DDD3F79F9F7441CB8785B9510258410A1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8492013B46F5482399AC701BDF0D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DB552-A843-4F5C-9903-FEB872FDA457}"/>
      </w:docPartPr>
      <w:docPartBody>
        <w:p w:rsidR="00D477F4" w:rsidRDefault="00D477F4" w:rsidP="00D477F4">
          <w:pPr>
            <w:pStyle w:val="8492013B46F5482399AC701BDF0DD16A1"/>
          </w:pPr>
          <w:r>
            <w:rPr>
              <w:rStyle w:val="Platzhaltertext"/>
            </w:rPr>
            <w:t>Faxnummer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C69326BEF6BA4C6DA0202FC6C8A7F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2EB9B-024F-47A4-8F9D-86763E92E647}"/>
      </w:docPartPr>
      <w:docPartBody>
        <w:p w:rsidR="00D477F4" w:rsidRDefault="00D477F4" w:rsidP="00D477F4">
          <w:pPr>
            <w:pStyle w:val="C69326BEF6BA4C6DA0202FC6C8A7FE1F1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3438AE07508543A1926174E0837FF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A0F33-92B4-4905-B004-A38A77DD0EEE}"/>
      </w:docPartPr>
      <w:docPartBody>
        <w:p w:rsidR="00D477F4" w:rsidRDefault="00D477F4" w:rsidP="00D477F4">
          <w:pPr>
            <w:pStyle w:val="3438AE07508543A1926174E0837FFC281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D3AB402DC0274A3C90D536E6085DE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1F30C-18B7-4786-A41D-20A486B4E252}"/>
      </w:docPartPr>
      <w:docPartBody>
        <w:p w:rsidR="00D477F4" w:rsidRDefault="00D477F4" w:rsidP="00D477F4">
          <w:pPr>
            <w:pStyle w:val="D3AB402DC0274A3C90D536E6085DE5DD1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7CB24F48D67F4C468AE52242FBA78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55E69-9F92-48F6-A710-9905521FB427}"/>
      </w:docPartPr>
      <w:docPartBody>
        <w:p w:rsidR="00D477F4" w:rsidRDefault="00D477F4" w:rsidP="00D477F4">
          <w:pPr>
            <w:pStyle w:val="7CB24F48D67F4C468AE52242FBA783371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7FDE75E7F8814CF09883B2152554B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D3A5-FBD8-41A3-BECC-8F2E9530E6E1}"/>
      </w:docPartPr>
      <w:docPartBody>
        <w:p w:rsidR="00573611" w:rsidRDefault="00D477F4" w:rsidP="00D477F4">
          <w:pPr>
            <w:pStyle w:val="7FDE75E7F8814CF09883B2152554BDA3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8D79B2014F9D45B1926682F8B415A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DB32F-7C46-4C6C-AA90-FDBBFC379002}"/>
      </w:docPartPr>
      <w:docPartBody>
        <w:p w:rsidR="00573611" w:rsidRDefault="00D477F4" w:rsidP="00D477F4">
          <w:pPr>
            <w:pStyle w:val="8D79B2014F9D45B1926682F8B415A475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E3D8D95FA40E46DFAC5FA28D214E3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6ACE7-AD05-4DDB-B4AC-04EAB4CA58B7}"/>
      </w:docPartPr>
      <w:docPartBody>
        <w:p w:rsidR="00573611" w:rsidRDefault="00D477F4" w:rsidP="00D477F4">
          <w:pPr>
            <w:pStyle w:val="E3D8D95FA40E46DFAC5FA28D214E33B3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8106008428744A99A99956578DC8D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97112-61D5-4808-9DE8-80499A945012}"/>
      </w:docPartPr>
      <w:docPartBody>
        <w:p w:rsidR="00573611" w:rsidRDefault="00D477F4" w:rsidP="00D477F4">
          <w:pPr>
            <w:pStyle w:val="8106008428744A99A99956578DC8DF67"/>
          </w:pPr>
          <w:r>
            <w:rPr>
              <w:rStyle w:val="Platzhaltertext"/>
            </w:rPr>
            <w:t>Faxnummer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C2EEF13D8C1B4CAD899E12F84A1DC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FF28F-FE58-424E-8BD0-0EF7A14A677F}"/>
      </w:docPartPr>
      <w:docPartBody>
        <w:p w:rsidR="00573611" w:rsidRDefault="00D477F4" w:rsidP="00D477F4">
          <w:pPr>
            <w:pStyle w:val="C2EEF13D8C1B4CAD899E12F84A1DCE8C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Post an Privatadresse"/>
        <w:style w:val="Standard"/>
        <w:category>
          <w:name w:val="Adresse"/>
          <w:gallery w:val="docParts"/>
        </w:category>
        <w:behaviors>
          <w:behavior w:val="content"/>
        </w:behaviors>
        <w:guid w:val="{9E1648C9-82C4-4ED3-90B3-F42CE491CEFE}"/>
      </w:docPartPr>
      <w:docPartBody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Bitte schicken Sie die Post an meine Privatadresse</w:t>
          </w:r>
        </w:p>
        <w:p w:rsidR="00D477F4" w:rsidRPr="00C8455E" w:rsidRDefault="00D477F4" w:rsidP="006B2226">
          <w:pPr>
            <w:spacing w:after="120"/>
            <w:rPr>
              <w:rFonts w:eastAsia="Calibri"/>
              <w:b/>
              <w:szCs w:val="24"/>
            </w:rPr>
          </w:pPr>
          <w:r w:rsidRPr="00C8455E">
            <w:rPr>
              <w:rFonts w:eastAsia="Calibri"/>
              <w:b/>
              <w:szCs w:val="24"/>
            </w:rPr>
            <w:t>Privatadresse</w:t>
          </w:r>
        </w:p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1930234369"/>
              <w:placeholder>
                <w:docPart w:val="7FDE75E7F8814CF09883B2152554BDA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07943623"/>
              <w:placeholder>
                <w:docPart w:val="8D79B2014F9D45B1926682F8B415A47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724872096"/>
              <w:placeholder>
                <w:docPart w:val="E3D8D95FA40E46DFAC5FA28D214E33B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Telefax: </w:t>
          </w:r>
          <w:sdt>
            <w:sdtPr>
              <w:rPr>
                <w:rFonts w:eastAsia="Calibri"/>
                <w:szCs w:val="24"/>
              </w:rPr>
              <w:id w:val="1862160896"/>
              <w:placeholder>
                <w:docPart w:val="8106008428744A99A99956578DC8DF6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Faxnummer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:rsidR="00D477F4" w:rsidRDefault="00D477F4" w:rsidP="006B2226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699436547"/>
              <w:placeholder>
                <w:docPart w:val="C2EEF13D8C1B4CAD899E12F84A1DCE8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:rsidR="00573611" w:rsidRDefault="00573611"/>
      </w:docPartBody>
    </w:docPart>
    <w:docPart>
      <w:docPartPr>
        <w:name w:val="Post an MAV-Adresse"/>
        <w:style w:val="Standard"/>
        <w:category>
          <w:name w:val="Adresse"/>
          <w:gallery w:val="docParts"/>
        </w:category>
        <w:behaviors>
          <w:behavior w:val="content"/>
        </w:behaviors>
        <w:guid w:val="{1E1EFFD7-DDE1-42B0-9D34-BDE51CD389D7}"/>
      </w:docPartPr>
      <w:docPartBody>
        <w:p w:rsidR="00D477F4" w:rsidRDefault="00D477F4">
          <w:pPr>
            <w:rPr>
              <w:rFonts w:eastAsia="Calibri"/>
              <w:szCs w:val="24"/>
            </w:rPr>
          </w:pPr>
          <w:r w:rsidRPr="006B2226">
            <w:rPr>
              <w:rFonts w:eastAsia="Calibri"/>
              <w:szCs w:val="24"/>
            </w:rPr>
            <w:t>Bitte schicken Sie die Post an unsere MAV-Adresse.</w:t>
          </w:r>
        </w:p>
        <w:p w:rsidR="00573611" w:rsidRDefault="00573611"/>
      </w:docPartBody>
    </w:docPart>
    <w:docPart>
      <w:docPartPr>
        <w:name w:val="Post an Dienstadresse"/>
        <w:style w:val="Standard"/>
        <w:category>
          <w:name w:val="Adresse"/>
          <w:gallery w:val="docParts"/>
        </w:category>
        <w:behaviors>
          <w:behavior w:val="content"/>
        </w:behaviors>
        <w:guid w:val="{9FD46252-9AA8-438E-A93F-6643EA6D7E4F}"/>
      </w:docPartPr>
      <w:docPartBody>
        <w:p w:rsidR="00D477F4" w:rsidRDefault="00D477F4">
          <w:pPr>
            <w:rPr>
              <w:rFonts w:eastAsia="Calibri"/>
              <w:szCs w:val="24"/>
            </w:rPr>
          </w:pPr>
          <w:r w:rsidRPr="006B2226">
            <w:rPr>
              <w:rFonts w:eastAsia="Calibri"/>
              <w:szCs w:val="24"/>
            </w:rPr>
            <w:t xml:space="preserve">Bitte schicken Sie die Post an </w:t>
          </w:r>
          <w:r>
            <w:rPr>
              <w:rFonts w:eastAsia="Calibri"/>
              <w:szCs w:val="24"/>
            </w:rPr>
            <w:t xml:space="preserve">meine </w:t>
          </w:r>
          <w:r w:rsidRPr="006B2226">
            <w:rPr>
              <w:rFonts w:eastAsia="Calibri"/>
              <w:szCs w:val="24"/>
            </w:rPr>
            <w:t>Dienstadresse.</w:t>
          </w:r>
        </w:p>
        <w:p w:rsidR="00573611" w:rsidRDefault="00573611"/>
      </w:docPartBody>
    </w:docPart>
    <w:docPart>
      <w:docPartPr>
        <w:name w:val="01/2019"/>
        <w:style w:val="Standard"/>
        <w:category>
          <w:name w:val="Seminare 2019"/>
          <w:gallery w:val="docParts"/>
        </w:category>
        <w:behaviors>
          <w:behavior w:val="content"/>
        </w:behaviors>
        <w:guid w:val="{1FC86146-3F18-4AB9-8464-7E76AC9AE4A4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1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 w:rsidRPr="0063403D">
            <w:rPr>
              <w:rFonts w:eastAsia="Calibri"/>
              <w:szCs w:val="24"/>
            </w:rPr>
            <w:t>D</w:t>
          </w:r>
          <w:r>
            <w:rPr>
              <w:rFonts w:eastAsia="Calibri"/>
              <w:szCs w:val="24"/>
            </w:rPr>
            <w:t>iakonie-Sozialstationen und ihre besonderen arbeitsrechtlichen Belange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06.02. bis 08.02.2019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Bernhäuser Forst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p w:rsidR="00573611" w:rsidRDefault="00573611"/>
      </w:docPartBody>
    </w:docPart>
    <w:docPart>
      <w:docPartPr>
        <w:name w:val="02/2019"/>
        <w:style w:val="Standard"/>
        <w:category>
          <w:name w:val="Seminare 2019"/>
          <w:gallery w:val="docParts"/>
        </w:category>
        <w:behaviors>
          <w:behavior w:val="content"/>
        </w:behaviors>
        <w:guid w:val="{0EAA1ACE-24E1-465B-9497-E12338537914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2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 w:rsidRPr="0063403D">
            <w:rPr>
              <w:rFonts w:eastAsia="Calibri"/>
              <w:szCs w:val="24"/>
            </w:rPr>
            <w:t>D</w:t>
          </w:r>
          <w:r>
            <w:rPr>
              <w:rFonts w:eastAsia="Calibri"/>
              <w:szCs w:val="24"/>
            </w:rPr>
            <w:t>as MVG im MAV-Alltag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13.02. bis 15.02.2019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p w:rsidR="00573611" w:rsidRDefault="00573611"/>
      </w:docPartBody>
    </w:docPart>
    <w:docPart>
      <w:docPartPr>
        <w:name w:val="03/2019"/>
        <w:style w:val="Standard"/>
        <w:category>
          <w:name w:val="Seminare 2019"/>
          <w:gallery w:val="docParts"/>
        </w:category>
        <w:behaviors>
          <w:behavior w:val="content"/>
        </w:behaviors>
        <w:guid w:val="{00B00E50-D994-47A0-B153-FFCDB176BE83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0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3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 w:rsidRPr="0063403D">
            <w:rPr>
              <w:rFonts w:eastAsia="Calibri"/>
              <w:szCs w:val="24"/>
            </w:rPr>
            <w:t>D</w:t>
          </w:r>
          <w:r>
            <w:rPr>
              <w:rFonts w:eastAsia="Calibri"/>
              <w:szCs w:val="24"/>
            </w:rPr>
            <w:t>ie KAO im MAV-Alltag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20.02. bis 22.02.2019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Tagungsstätte Löwenstein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0"/>
        <w:p w:rsidR="00573611" w:rsidRDefault="00573611"/>
      </w:docPartBody>
    </w:docPart>
    <w:docPart>
      <w:docPartPr>
        <w:name w:val="05/2019"/>
        <w:style w:val="Standard"/>
        <w:category>
          <w:name w:val="Seminare 2019"/>
          <w:gallery w:val="docParts"/>
        </w:category>
        <w:behaviors>
          <w:behavior w:val="content"/>
        </w:behaviors>
        <w:guid w:val="{7CAECDE1-C378-48AA-AAEA-677DB25EE972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5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Die KAO im MAV-Alltag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20.03. bis 22.03.2019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Einkehrhaus Stift Urach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1"/>
        <w:p w:rsidR="00573611" w:rsidRDefault="00573611"/>
      </w:docPartBody>
    </w:docPart>
    <w:docPart>
      <w:docPartPr>
        <w:name w:val="06/2019"/>
        <w:style w:val="Standard"/>
        <w:category>
          <w:name w:val="Seminare 2019"/>
          <w:gallery w:val="docParts"/>
        </w:category>
        <w:behaviors>
          <w:behavior w:val="content"/>
        </w:behaviors>
        <w:guid w:val="{1AB01BB3-3DF3-45C8-8E4F-403D9AFD1EED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2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6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MAV-Wissen rund um das Thema Mobbing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03.04. bis 05.04.2019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Tagungsstätte Löwenstein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2"/>
        <w:p w:rsidR="00573611" w:rsidRDefault="00573611"/>
      </w:docPartBody>
    </w:docPart>
    <w:docPart>
      <w:docPartPr>
        <w:name w:val="07/2019"/>
        <w:style w:val="Standard"/>
        <w:category>
          <w:name w:val="Seminare 2019"/>
          <w:gallery w:val="docParts"/>
        </w:category>
        <w:behaviors>
          <w:behavior w:val="content"/>
        </w:behaviors>
        <w:guid w:val="{3029A14E-7D07-4251-9472-F709D8FF1273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3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7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zum Teilzeit- und Befristungsgesetz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15.05.2019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3"/>
        <w:p w:rsidR="00573611" w:rsidRDefault="00573611"/>
      </w:docPartBody>
    </w:docPart>
    <w:docPart>
      <w:docPartPr>
        <w:name w:val="07/2019 und 08/2019"/>
        <w:style w:val="Standard"/>
        <w:category>
          <w:name w:val="Seminare 2019"/>
          <w:gallery w:val="docParts"/>
        </w:category>
        <w:behaviors>
          <w:behavior w:val="content"/>
        </w:behaviors>
        <w:guid w:val="{A137F38B-3263-4050-9B72-823E7FE8536A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4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7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 und 08/2019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zum Teilzeit- und Befristungsgesetz und Studientag zu Sicherungsordnung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15.05.2019 bis 16.05.2019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330,- €</w:t>
          </w:r>
        </w:p>
        <w:bookmarkEnd w:id="4"/>
        <w:p w:rsidR="00573611" w:rsidRDefault="00573611"/>
      </w:docPartBody>
    </w:docPart>
    <w:docPart>
      <w:docPartPr>
        <w:name w:val="08/2019"/>
        <w:style w:val="Standard"/>
        <w:category>
          <w:name w:val="Seminare 2019"/>
          <w:gallery w:val="docParts"/>
        </w:category>
        <w:behaviors>
          <w:behavior w:val="content"/>
        </w:behaviors>
        <w:guid w:val="{205DD58E-CF85-4C40-9F6F-409A0E8C8EFA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5" w:name="_GoBack"/>
          <w:r>
            <w:rPr>
              <w:rFonts w:eastAsia="Calibri"/>
              <w:szCs w:val="24"/>
            </w:rPr>
            <w:t xml:space="preserve">Seminarnummer </w:t>
          </w:r>
          <w:r>
            <w:rPr>
              <w:rFonts w:eastAsia="Calibri"/>
              <w:b/>
              <w:szCs w:val="24"/>
            </w:rPr>
            <w:t>08/2019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zu Sicherungsordnung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16.05.2019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5"/>
        <w:p w:rsidR="00573611" w:rsidRDefault="00573611"/>
      </w:docPartBody>
    </w:docPart>
    <w:docPart>
      <w:docPartPr>
        <w:name w:val="09/2019"/>
        <w:style w:val="Standard"/>
        <w:category>
          <w:name w:val="Seminare 2019"/>
          <w:gallery w:val="docParts"/>
        </w:category>
        <w:behaviors>
          <w:behavior w:val="content"/>
        </w:behaviors>
        <w:guid w:val="{9CC673BE-3259-4E46-ADCF-2A18488E46D6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6" w:name="_GoBack"/>
          <w:r>
            <w:rPr>
              <w:rFonts w:eastAsia="Calibri"/>
              <w:szCs w:val="24"/>
            </w:rPr>
            <w:t xml:space="preserve">Seminarnummer </w:t>
          </w:r>
          <w:r>
            <w:rPr>
              <w:rFonts w:eastAsia="Calibri"/>
              <w:b/>
              <w:szCs w:val="24"/>
            </w:rPr>
            <w:t>09/2019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für MAV-Mitglieder an Evangelischen Schulen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17.09.2019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Christkönigshaus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6"/>
        <w:p w:rsidR="00573611" w:rsidRDefault="00573611"/>
      </w:docPartBody>
    </w:docPart>
    <w:docPart>
      <w:docPartPr>
        <w:name w:val="10/2019"/>
        <w:style w:val="Standard"/>
        <w:category>
          <w:name w:val="Seminare 2019"/>
          <w:gallery w:val="docParts"/>
        </w:category>
        <w:behaviors>
          <w:behavior w:val="content"/>
        </w:behaviors>
        <w:guid w:val="{EA5EEC99-09F2-4803-8666-D9DFAF0F7445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7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0/2019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Dienstvereinbarungen als Gestaltungsinstrument in der MAV-Arbeit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09.10.2019 bis 11.10.2019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Tagungsstätte Löwenstein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7"/>
        <w:p w:rsidR="00573611" w:rsidRDefault="00573611"/>
      </w:docPartBody>
    </w:docPart>
    <w:docPart>
      <w:docPartPr>
        <w:name w:val="11/2019 - Termin II"/>
        <w:style w:val="Standard"/>
        <w:category>
          <w:name w:val="Seminare 2019"/>
          <w:gallery w:val="docParts"/>
        </w:category>
        <w:behaviors>
          <w:behavior w:val="content"/>
        </w:behaviors>
        <w:guid w:val="{D987DD14-071C-4D89-A54B-86EA6C9E57CB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8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1/2019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Aktuelles zu KAO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II am 17.10.2019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Haus Schönenberg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8"/>
        <w:p w:rsidR="00573611" w:rsidRDefault="00573611"/>
      </w:docPartBody>
    </w:docPart>
    <w:docPart>
      <w:docPartPr>
        <w:name w:val="11/2019 - Termin III"/>
        <w:style w:val="Standard"/>
        <w:category>
          <w:name w:val="Seminare 2019"/>
          <w:gallery w:val="docParts"/>
        </w:category>
        <w:behaviors>
          <w:behavior w:val="content"/>
        </w:behaviors>
        <w:guid w:val="{CF459AF9-6AC7-4336-AE40-AD074070F995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9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1/2019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Aktuelles zu KAO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III am 06.11.2019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Christkönigshaus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9"/>
        <w:p w:rsidR="00573611" w:rsidRDefault="00573611"/>
      </w:docPartBody>
    </w:docPart>
    <w:docPart>
      <w:docPartPr>
        <w:name w:val="12/2019"/>
        <w:style w:val="Standard"/>
        <w:category>
          <w:name w:val="Seminare 2019"/>
          <w:gallery w:val="docParts"/>
        </w:category>
        <w:behaviors>
          <w:behavior w:val="content"/>
        </w:behaviors>
        <w:guid w:val="{3AB010D2-A597-4B18-BB0F-1ECDBDAF521F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0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2/2019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 für MAV-Vorsitzende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13.11.2019 bis 15.11.2019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10"/>
        <w:p w:rsidR="00573611" w:rsidRDefault="00573611"/>
      </w:docPartBody>
    </w:docPart>
    <w:docPart>
      <w:docPartPr>
        <w:name w:val="13/2019 - Termin I"/>
        <w:style w:val="Standard"/>
        <w:category>
          <w:name w:val="Seminare 2019"/>
          <w:gallery w:val="docParts"/>
        </w:category>
        <w:behaviors>
          <w:behavior w:val="content"/>
        </w:behaviors>
        <w:guid w:val="{872F8DCE-6988-432D-A6F4-072FD008A0B3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1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3/2019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Schulung für Wahlvorstände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 am 06.11.2019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Heinrich-Fries-Haus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11"/>
        <w:p w:rsidR="00573611" w:rsidRDefault="00573611"/>
      </w:docPartBody>
    </w:docPart>
    <w:docPart>
      <w:docPartPr>
        <w:name w:val="14/2019"/>
        <w:style w:val="Standard"/>
        <w:category>
          <w:name w:val="Seminare 2019"/>
          <w:gallery w:val="docParts"/>
        </w:category>
        <w:behaviors>
          <w:behavior w:val="content"/>
        </w:behaviors>
        <w:guid w:val="{2CA5B8E4-C6FD-4615-A614-356BF30345F7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2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4/2019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Kündigungsseminar für MAV-Vorsitzende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Teil 1 vom 20.11.2019 bis 22.11.2019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Tagungsstätte Haus Bittenhalde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Teil 2 vom 19.02.2020 bis 21.02.2020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Bernhäuser Forst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880,- €</w:t>
          </w:r>
        </w:p>
        <w:bookmarkEnd w:id="12"/>
        <w:p w:rsidR="00573611" w:rsidRDefault="00573611"/>
      </w:docPartBody>
    </w:docPart>
    <w:docPart>
      <w:docPartPr>
        <w:name w:val="15/2019"/>
        <w:style w:val="Standard"/>
        <w:category>
          <w:name w:val="Seminare 2019"/>
          <w:gallery w:val="docParts"/>
        </w:category>
        <w:behaviors>
          <w:behavior w:val="content"/>
        </w:behaviors>
        <w:guid w:val="{3420D105-F7AE-4054-9B77-A8BCE2F5B531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3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5/2019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Die KAO im MAV-Alltag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27.11.2019 bis 27.11.2019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13"/>
        <w:p w:rsidR="00573611" w:rsidRDefault="00573611"/>
      </w:docPartBody>
    </w:docPart>
    <w:docPart>
      <w:docPartPr>
        <w:name w:val="16/2019"/>
        <w:style w:val="Standard"/>
        <w:category>
          <w:name w:val="Seminare 2019"/>
          <w:gallery w:val="docParts"/>
        </w:category>
        <w:behaviors>
          <w:behavior w:val="content"/>
        </w:behaviors>
        <w:guid w:val="{70BE371C-0E3B-433E-8044-B1FD0FE93C4F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4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6/2019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Das MVG im MAV-Alltag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04.12.2019 bis 06.12.2019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Bernhäuser Forst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440,- €</w:t>
          </w:r>
        </w:p>
        <w:bookmarkEnd w:id="14"/>
        <w:p w:rsidR="00573611" w:rsidRDefault="00573611"/>
      </w:docPartBody>
    </w:docPart>
    <w:docPart>
      <w:docPartPr>
        <w:name w:val="13/2019 - Termin III"/>
        <w:style w:val="Standard"/>
        <w:category>
          <w:name w:val="Seminare 2019"/>
          <w:gallery w:val="docParts"/>
        </w:category>
        <w:behaviors>
          <w:behavior w:val="content"/>
        </w:behaviors>
        <w:guid w:val="{E47FD4D2-A03E-4FEA-A426-6CFD3F2A5E3E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5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3/2019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Schulung für Wahlvorstände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III am 23.01.2020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Haus Birkach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15"/>
        <w:p w:rsidR="00573611" w:rsidRDefault="00573611"/>
      </w:docPartBody>
    </w:docPart>
    <w:docPart>
      <w:docPartPr>
        <w:name w:val="13/2019 - Termin II"/>
        <w:style w:val="Standard"/>
        <w:category>
          <w:name w:val="Seminare 2019"/>
          <w:gallery w:val="docParts"/>
        </w:category>
        <w:behaviors>
          <w:behavior w:val="content"/>
        </w:behaviors>
        <w:guid w:val="{FD339724-B8C9-46DB-9C38-F5E0F0EB51B8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6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3/2019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Schulung für Wahlvorstände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II am 28.11.2019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Haus der Begegnung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16"/>
        <w:p w:rsidR="00573611" w:rsidRDefault="00573611"/>
      </w:docPartBody>
    </w:docPart>
    <w:docPart>
      <w:docPartPr>
        <w:name w:val="11/2019 - Termin I"/>
        <w:style w:val="Standard"/>
        <w:category>
          <w:name w:val="Seminare 2019"/>
          <w:gallery w:val="docParts"/>
        </w:category>
        <w:behaviors>
          <w:behavior w:val="content"/>
        </w:behaviors>
        <w:guid w:val="{21DD3BD0-FB4F-4451-917F-8A2B1D5E3586}"/>
      </w:docPartPr>
      <w:docPartBody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bookmarkStart w:id="17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1/2019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Aktuelles zu KAO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 am 09.10.2019</w:t>
          </w:r>
        </w:p>
        <w:p w:rsidR="00D477F4" w:rsidRDefault="00D477F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Evangelische Akademie Bad Boll</w:t>
          </w:r>
        </w:p>
        <w:p w:rsidR="00D477F4" w:rsidRDefault="00D477F4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17"/>
        <w:p w:rsidR="00573611" w:rsidRDefault="00573611"/>
      </w:docPartBody>
    </w:docPart>
    <w:docPart>
      <w:docPartPr>
        <w:name w:val="04/2019"/>
        <w:style w:val="Standard"/>
        <w:category>
          <w:name w:val="Seminare 2019"/>
          <w:gallery w:val="docParts"/>
        </w:category>
        <w:behaviors>
          <w:behavior w:val="content"/>
        </w:behaviors>
        <w:guid w:val="{C8B6BC78-A51F-4F81-A8B4-DE4842623115}"/>
      </w:docPartPr>
      <w:docPartBody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bookmarkStart w:id="18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4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MAV-Arbeit rund um die Dienstplangestaltung in Kindertagesstätten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Vom 06.02. bis 07.02.2019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Tagungshotel am Schlossberg</w:t>
          </w:r>
        </w:p>
        <w:p w:rsidR="00573611" w:rsidRDefault="00573611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330,- €</w:t>
          </w:r>
        </w:p>
        <w:bookmarkEnd w:id="18"/>
        <w:p w:rsidR="00133B94" w:rsidRDefault="00133B94"/>
      </w:docPartBody>
    </w:docPart>
    <w:docPart>
      <w:docPartPr>
        <w:name w:val="11/2019 - Teil IV"/>
        <w:style w:val="Standard"/>
        <w:category>
          <w:name w:val="Seminare 2019"/>
          <w:gallery w:val="docParts"/>
        </w:category>
        <w:behaviors>
          <w:behavior w:val="content"/>
        </w:behaviors>
        <w:guid w:val="{0DB8F225-5069-480A-829E-56CBF4E2B97E}"/>
      </w:docPartPr>
      <w:docPartBody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bookmarkStart w:id="19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1/2019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Aktuelles zu KAO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IV am 21.11.2019</w:t>
          </w:r>
        </w:p>
        <w:p w:rsidR="00573611" w:rsidRDefault="0057361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Haus Birkach</w:t>
          </w:r>
        </w:p>
        <w:p w:rsidR="00573611" w:rsidRDefault="00573611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19"/>
        <w:p w:rsidR="00133B94" w:rsidRDefault="00133B94"/>
      </w:docPartBody>
    </w:docPart>
    <w:docPart>
      <w:docPartPr>
        <w:name w:val="17/2019"/>
        <w:style w:val="Standard"/>
        <w:category>
          <w:name w:val="Seminare 2019"/>
          <w:gallery w:val="docParts"/>
        </w:category>
        <w:behaviors>
          <w:behavior w:val="content"/>
        </w:behaviors>
        <w:guid w:val="{8D97E801-5313-4322-BA49-D317A3E86773}"/>
      </w:docPartPr>
      <w:docPartBody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bookmarkStart w:id="20" w:name="_GoBack"/>
          <w:r>
            <w:rPr>
              <w:rFonts w:eastAsia="Calibri"/>
              <w:szCs w:val="24"/>
            </w:rPr>
            <w:t xml:space="preserve">Seminarnummer </w:t>
          </w:r>
          <w:r>
            <w:rPr>
              <w:rFonts w:eastAsia="Calibri"/>
              <w:b/>
              <w:szCs w:val="24"/>
            </w:rPr>
            <w:t>17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Betriebliches Eingliederungsmanagement (BEM)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10.04.2019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Bernhäuser Forst</w:t>
          </w:r>
        </w:p>
        <w:p w:rsidR="00133B94" w:rsidRPr="0007146F" w:rsidRDefault="00133B94" w:rsidP="0007146F">
          <w:pPr>
            <w:spacing w:after="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  <w:bookmarkEnd w:id="20"/>
        </w:p>
        <w:p w:rsidR="003A6AB1" w:rsidRDefault="003A6AB1"/>
      </w:docPartBody>
    </w:docPart>
    <w:docPart>
      <w:docPartPr>
        <w:name w:val="18/2019"/>
        <w:style w:val="Standard"/>
        <w:category>
          <w:name w:val="Seminare 2019"/>
          <w:gallery w:val="docParts"/>
        </w:category>
        <w:behaviors>
          <w:behavior w:val="content"/>
        </w:behaviors>
        <w:guid w:val="{A02A8C58-0A79-4452-A751-494DAB3FED36}"/>
      </w:docPartPr>
      <w:docPartBody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bookmarkStart w:id="21" w:name="_GoBack"/>
          <w:r>
            <w:rPr>
              <w:rFonts w:eastAsia="Calibri"/>
              <w:szCs w:val="24"/>
            </w:rPr>
            <w:t xml:space="preserve">Seminarnummer </w:t>
          </w:r>
          <w:r>
            <w:rPr>
              <w:rFonts w:eastAsia="Calibri"/>
              <w:b/>
              <w:szCs w:val="24"/>
            </w:rPr>
            <w:t>18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Betriebliches Eingliederungsmanagement (BEM)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02.10.2019</w:t>
          </w:r>
        </w:p>
        <w:p w:rsidR="00133B94" w:rsidRDefault="00133B94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Bernhäuser Forst</w:t>
          </w:r>
        </w:p>
        <w:p w:rsidR="00133B94" w:rsidRPr="0007146F" w:rsidRDefault="00133B94" w:rsidP="0007146F">
          <w:pPr>
            <w:spacing w:after="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21"/>
        <w:p w:rsidR="003A6AB1" w:rsidRDefault="003A6AB1"/>
      </w:docPartBody>
    </w:docPart>
    <w:docPart>
      <w:docPartPr>
        <w:name w:val="02/2019-II"/>
        <w:style w:val="Standard"/>
        <w:category>
          <w:name w:val="Seminare 2019"/>
          <w:gallery w:val="docParts"/>
        </w:category>
        <w:behaviors>
          <w:behavior w:val="content"/>
        </w:behaviors>
        <w:guid w:val="{DBB6DDAA-D16B-441D-9D5C-08A788CD0F59}"/>
      </w:docPartPr>
      <w:docPartBody>
        <w:p w:rsidR="003A6AB1" w:rsidRDefault="003A6AB1" w:rsidP="002E0040">
          <w:pPr>
            <w:spacing w:after="120"/>
            <w:rPr>
              <w:rFonts w:eastAsia="Calibri"/>
              <w:szCs w:val="24"/>
            </w:rPr>
          </w:pPr>
          <w:bookmarkStart w:id="22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7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9-II</w:t>
          </w:r>
        </w:p>
        <w:p w:rsidR="003A6AB1" w:rsidRDefault="003A6AB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zum Teilzeit- und Befristungsgesetz</w:t>
          </w:r>
        </w:p>
        <w:p w:rsidR="003A6AB1" w:rsidRDefault="003A6AB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17.07.2019</w:t>
          </w:r>
        </w:p>
        <w:p w:rsidR="003A6AB1" w:rsidRDefault="003A6AB1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Christkönigshaus, Stuttgart</w:t>
          </w:r>
        </w:p>
        <w:p w:rsidR="003A6AB1" w:rsidRDefault="003A6AB1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22"/>
        <w:p w:rsidR="0091256A" w:rsidRDefault="0091256A"/>
      </w:docPartBody>
    </w:docPart>
    <w:docPart>
      <w:docPartPr>
        <w:name w:val="07/2019-II"/>
        <w:style w:val="Standard"/>
        <w:category>
          <w:name w:val="Seminare 2019"/>
          <w:gallery w:val="docParts"/>
        </w:category>
        <w:behaviors>
          <w:behavior w:val="content"/>
        </w:behaviors>
        <w:guid w:val="{8D145866-4314-469A-AF3B-74541CB0B455}"/>
      </w:docPartPr>
      <w:docPartBody>
        <w:p w:rsidR="0091256A" w:rsidRDefault="0091256A" w:rsidP="002E0040">
          <w:pPr>
            <w:spacing w:after="120"/>
            <w:rPr>
              <w:rFonts w:eastAsia="Calibri"/>
              <w:szCs w:val="24"/>
            </w:rPr>
          </w:pPr>
          <w:bookmarkStart w:id="23" w:name="_GoBack"/>
          <w:r>
            <w:rPr>
              <w:rFonts w:eastAsia="Calibri"/>
              <w:szCs w:val="24"/>
            </w:rPr>
            <w:t xml:space="preserve">Seminarnummer </w:t>
          </w:r>
          <w:r w:rsidRPr="00876BAF">
            <w:rPr>
              <w:rFonts w:eastAsia="Calibri"/>
              <w:b/>
              <w:szCs w:val="24"/>
            </w:rPr>
            <w:t>0</w:t>
          </w:r>
          <w:r>
            <w:rPr>
              <w:rFonts w:eastAsia="Calibri"/>
              <w:b/>
              <w:szCs w:val="24"/>
            </w:rPr>
            <w:t>7</w:t>
          </w:r>
          <w:r w:rsidRPr="00854B61">
            <w:rPr>
              <w:rFonts w:eastAsia="Calibri"/>
              <w:b/>
              <w:szCs w:val="24"/>
            </w:rPr>
            <w:t>/201</w:t>
          </w:r>
          <w:r>
            <w:rPr>
              <w:rFonts w:eastAsia="Calibri"/>
              <w:b/>
              <w:szCs w:val="24"/>
            </w:rPr>
            <w:t>9-II</w:t>
          </w:r>
        </w:p>
        <w:p w:rsidR="0091256A" w:rsidRDefault="0091256A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zum Teilzeit- und Befristungsgesetz</w:t>
          </w:r>
        </w:p>
        <w:p w:rsidR="0091256A" w:rsidRDefault="0091256A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Am 17.07.2019</w:t>
          </w:r>
        </w:p>
        <w:p w:rsidR="0091256A" w:rsidRDefault="0091256A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Christkönigshaus Stuttgart</w:t>
          </w:r>
        </w:p>
        <w:p w:rsidR="0091256A" w:rsidRDefault="0091256A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23"/>
        <w:p w:rsidR="00EF6495" w:rsidRDefault="00EF6495"/>
      </w:docPartBody>
    </w:docPart>
    <w:docPart>
      <w:docPartPr>
        <w:name w:val="11/2019 - Termin IV"/>
        <w:style w:val="Standard"/>
        <w:category>
          <w:name w:val="Seminare 2019"/>
          <w:gallery w:val="docParts"/>
        </w:category>
        <w:behaviors>
          <w:behavior w:val="content"/>
        </w:behaviors>
        <w:guid w:val="{ACBAC021-46C9-40ED-A213-0A4A034F6370}"/>
      </w:docPartPr>
      <w:docPartBody>
        <w:p w:rsidR="009B1636" w:rsidRDefault="009B1636" w:rsidP="002E0040">
          <w:pPr>
            <w:spacing w:after="120"/>
            <w:rPr>
              <w:rFonts w:eastAsia="Calibri"/>
              <w:szCs w:val="24"/>
            </w:rPr>
          </w:pPr>
          <w:bookmarkStart w:id="24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1/2019</w:t>
          </w:r>
        </w:p>
        <w:p w:rsidR="009B1636" w:rsidRDefault="009B1636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Studientag Aktuelles zu KAO</w:t>
          </w:r>
        </w:p>
        <w:p w:rsidR="009B1636" w:rsidRDefault="009B1636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IV am 21.11.2019</w:t>
          </w:r>
        </w:p>
        <w:p w:rsidR="009B1636" w:rsidRDefault="009B1636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Haus Birkach</w:t>
          </w:r>
        </w:p>
        <w:p w:rsidR="009B1636" w:rsidRPr="00504CE9" w:rsidRDefault="009B1636" w:rsidP="00504CE9">
          <w:pPr>
            <w:spacing w:after="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  <w:bookmarkEnd w:id="24"/>
        </w:p>
        <w:p w:rsidR="001B623D" w:rsidRDefault="001B623D"/>
      </w:docPartBody>
    </w:docPart>
    <w:docPart>
      <w:docPartPr>
        <w:name w:val="13/2019 - Termin IV"/>
        <w:style w:val="Standard"/>
        <w:category>
          <w:name w:val="Seminare 2019"/>
          <w:gallery w:val="docParts"/>
        </w:category>
        <w:behaviors>
          <w:behavior w:val="content"/>
        </w:behaviors>
        <w:guid w:val="{F82F486B-288D-4691-8A96-B3C824F19A59}"/>
      </w:docPartPr>
      <w:docPartBody>
        <w:p w:rsidR="001B623D" w:rsidRDefault="001B623D" w:rsidP="002E0040">
          <w:pPr>
            <w:spacing w:after="120"/>
            <w:rPr>
              <w:rFonts w:eastAsia="Calibri"/>
              <w:szCs w:val="24"/>
            </w:rPr>
          </w:pPr>
          <w:bookmarkStart w:id="25" w:name="_GoBack"/>
          <w:r>
            <w:rPr>
              <w:rFonts w:eastAsia="Calibri"/>
              <w:szCs w:val="24"/>
            </w:rPr>
            <w:t xml:space="preserve">Seminarnummer </w:t>
          </w:r>
          <w:r w:rsidRPr="00E0589B">
            <w:rPr>
              <w:rFonts w:eastAsia="Calibri"/>
              <w:b/>
              <w:szCs w:val="24"/>
            </w:rPr>
            <w:t>1</w:t>
          </w:r>
          <w:r>
            <w:rPr>
              <w:rFonts w:eastAsia="Calibri"/>
              <w:b/>
              <w:szCs w:val="24"/>
            </w:rPr>
            <w:t>3/2019</w:t>
          </w:r>
        </w:p>
        <w:p w:rsidR="001B623D" w:rsidRDefault="001B623D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Schulung für Wahlvorstände</w:t>
          </w:r>
        </w:p>
        <w:p w:rsidR="001B623D" w:rsidRDefault="001B623D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Termin IV am 15.01.2020</w:t>
          </w:r>
        </w:p>
        <w:p w:rsidR="001B623D" w:rsidRDefault="001B623D" w:rsidP="002E004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Tagungsort: Tagungszentrum Haus Birkach</w:t>
          </w:r>
        </w:p>
        <w:p w:rsidR="001B623D" w:rsidRDefault="001B623D" w:rsidP="002E004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Seminargebühr: 120,- €</w:t>
          </w:r>
        </w:p>
        <w:bookmarkEnd w:id="25"/>
        <w:p w:rsidR="00000000" w:rsidRDefault="001B623D"/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90983-28A9-4488-82BB-F59280A69545}"/>
      </w:docPartPr>
      <w:docPartBody>
        <w:p w:rsidR="00000000" w:rsidRDefault="001B623D">
          <w:r w:rsidRPr="00C764D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F4"/>
    <w:rsid w:val="00133B94"/>
    <w:rsid w:val="001B623D"/>
    <w:rsid w:val="003A6AB1"/>
    <w:rsid w:val="00573611"/>
    <w:rsid w:val="0091256A"/>
    <w:rsid w:val="009B1636"/>
    <w:rsid w:val="00D477F4"/>
    <w:rsid w:val="00E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23D"/>
    <w:rPr>
      <w:color w:val="808080"/>
    </w:rPr>
  </w:style>
  <w:style w:type="paragraph" w:customStyle="1" w:styleId="DC4553558A2E45E1BAFA0105817C3E80">
    <w:name w:val="DC4553558A2E45E1BAFA0105817C3E80"/>
  </w:style>
  <w:style w:type="paragraph" w:customStyle="1" w:styleId="1F69D1C950054D7CA18AC9FA28A6F76C">
    <w:name w:val="1F69D1C950054D7CA18AC9FA28A6F76C"/>
  </w:style>
  <w:style w:type="paragraph" w:customStyle="1" w:styleId="77972D7DE29449079FDC2778C5C8D45F">
    <w:name w:val="77972D7DE29449079FDC2778C5C8D45F"/>
  </w:style>
  <w:style w:type="paragraph" w:customStyle="1" w:styleId="370D2279E1CD49899B2FCB3D2777BAE8">
    <w:name w:val="370D2279E1CD49899B2FCB3D2777BAE8"/>
  </w:style>
  <w:style w:type="paragraph" w:customStyle="1" w:styleId="78351639EAE6484CB084046B5CA477C1">
    <w:name w:val="78351639EAE6484CB084046B5CA477C1"/>
  </w:style>
  <w:style w:type="paragraph" w:customStyle="1" w:styleId="B0140A8109D04E5FB6ABC61C1582267F">
    <w:name w:val="B0140A8109D04E5FB6ABC61C1582267F"/>
  </w:style>
  <w:style w:type="paragraph" w:customStyle="1" w:styleId="B831C1DAB08A4953890D4D2A6C4D6699">
    <w:name w:val="B831C1DAB08A4953890D4D2A6C4D6699"/>
  </w:style>
  <w:style w:type="paragraph" w:customStyle="1" w:styleId="BBD27AD74BB144388AE022F99E2117B6">
    <w:name w:val="BBD27AD74BB144388AE022F99E2117B6"/>
  </w:style>
  <w:style w:type="paragraph" w:customStyle="1" w:styleId="66C319DEF0E64BDCBF862293455A01D3">
    <w:name w:val="66C319DEF0E64BDCBF862293455A01D3"/>
  </w:style>
  <w:style w:type="paragraph" w:customStyle="1" w:styleId="2784E263462A4D44BA2B1AF885AA6E13">
    <w:name w:val="2784E263462A4D44BA2B1AF885AA6E13"/>
  </w:style>
  <w:style w:type="paragraph" w:customStyle="1" w:styleId="308CD3D54A02439DBAD060422C5EFB65">
    <w:name w:val="308CD3D54A02439DBAD060422C5EFB65"/>
  </w:style>
  <w:style w:type="paragraph" w:customStyle="1" w:styleId="63C4189952374ABABFA6CCAB2FEF2805">
    <w:name w:val="63C4189952374ABABFA6CCAB2FEF2805"/>
  </w:style>
  <w:style w:type="paragraph" w:customStyle="1" w:styleId="C0C935370CB548D487CB91A758E97C74">
    <w:name w:val="C0C935370CB548D487CB91A758E97C74"/>
  </w:style>
  <w:style w:type="paragraph" w:customStyle="1" w:styleId="287D1615AA724B75A26EB779324A1583">
    <w:name w:val="287D1615AA724B75A26EB779324A1583"/>
  </w:style>
  <w:style w:type="paragraph" w:customStyle="1" w:styleId="15DD89BC053C4B37A31946A68937D3A9">
    <w:name w:val="15DD89BC053C4B37A31946A68937D3A9"/>
  </w:style>
  <w:style w:type="paragraph" w:customStyle="1" w:styleId="A36FA774BBE245DC996889658C44518C">
    <w:name w:val="A36FA774BBE245DC996889658C44518C"/>
  </w:style>
  <w:style w:type="paragraph" w:customStyle="1" w:styleId="89B0C1547C9C4ADDB39FFD6CF67C09EC">
    <w:name w:val="89B0C1547C9C4ADDB39FFD6CF67C09EC"/>
  </w:style>
  <w:style w:type="paragraph" w:customStyle="1" w:styleId="5F20B306150B4EFC8D4C0FCDD9FA17BC">
    <w:name w:val="5F20B306150B4EFC8D4C0FCDD9FA17BC"/>
  </w:style>
  <w:style w:type="paragraph" w:customStyle="1" w:styleId="DDD3F79F9F7441CB8785B9510258410A">
    <w:name w:val="DDD3F79F9F7441CB8785B9510258410A"/>
  </w:style>
  <w:style w:type="paragraph" w:customStyle="1" w:styleId="8492013B46F5482399AC701BDF0DD16A">
    <w:name w:val="8492013B46F5482399AC701BDF0DD16A"/>
  </w:style>
  <w:style w:type="paragraph" w:customStyle="1" w:styleId="C69326BEF6BA4C6DA0202FC6C8A7FE1F">
    <w:name w:val="C69326BEF6BA4C6DA0202FC6C8A7FE1F"/>
  </w:style>
  <w:style w:type="paragraph" w:customStyle="1" w:styleId="3438AE07508543A1926174E0837FFC28">
    <w:name w:val="3438AE07508543A1926174E0837FFC28"/>
  </w:style>
  <w:style w:type="paragraph" w:customStyle="1" w:styleId="D3AB402DC0274A3C90D536E6085DE5DD">
    <w:name w:val="D3AB402DC0274A3C90D536E6085DE5DD"/>
  </w:style>
  <w:style w:type="paragraph" w:customStyle="1" w:styleId="7CB24F48D67F4C468AE52242FBA78337">
    <w:name w:val="7CB24F48D67F4C468AE52242FBA78337"/>
  </w:style>
  <w:style w:type="paragraph" w:customStyle="1" w:styleId="C97335900197463B8EA0B5D837882D94">
    <w:name w:val="C97335900197463B8EA0B5D837882D94"/>
    <w:rsid w:val="00D477F4"/>
  </w:style>
  <w:style w:type="paragraph" w:customStyle="1" w:styleId="7FDE75E7F8814CF09883B2152554BDA3">
    <w:name w:val="7FDE75E7F8814CF09883B2152554BDA3"/>
    <w:rsid w:val="00D477F4"/>
  </w:style>
  <w:style w:type="paragraph" w:customStyle="1" w:styleId="8D79B2014F9D45B1926682F8B415A475">
    <w:name w:val="8D79B2014F9D45B1926682F8B415A475"/>
    <w:rsid w:val="00D477F4"/>
  </w:style>
  <w:style w:type="paragraph" w:customStyle="1" w:styleId="E3D8D95FA40E46DFAC5FA28D214E33B3">
    <w:name w:val="E3D8D95FA40E46DFAC5FA28D214E33B3"/>
    <w:rsid w:val="00D477F4"/>
  </w:style>
  <w:style w:type="paragraph" w:customStyle="1" w:styleId="8106008428744A99A99956578DC8DF67">
    <w:name w:val="8106008428744A99A99956578DC8DF67"/>
    <w:rsid w:val="00D477F4"/>
  </w:style>
  <w:style w:type="paragraph" w:customStyle="1" w:styleId="C2EEF13D8C1B4CAD899E12F84A1DCE8C">
    <w:name w:val="C2EEF13D8C1B4CAD899E12F84A1DCE8C"/>
    <w:rsid w:val="00D477F4"/>
  </w:style>
  <w:style w:type="paragraph" w:customStyle="1" w:styleId="4041E272212F4C72A129606560B68DD5">
    <w:name w:val="4041E272212F4C72A129606560B68DD5"/>
    <w:rsid w:val="00D477F4"/>
  </w:style>
  <w:style w:type="paragraph" w:customStyle="1" w:styleId="77972D7DE29449079FDC2778C5C8D45F1">
    <w:name w:val="77972D7DE29449079FDC2778C5C8D45F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0D2279E1CD49899B2FCB3D2777BAE81">
    <w:name w:val="370D2279E1CD49899B2FCB3D2777BAE8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51639EAE6484CB084046B5CA477C11">
    <w:name w:val="78351639EAE6484CB084046B5CA477C1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140A8109D04E5FB6ABC61C1582267F1">
    <w:name w:val="B0140A8109D04E5FB6ABC61C1582267F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31C1DAB08A4953890D4D2A6C4D66991">
    <w:name w:val="B831C1DAB08A4953890D4D2A6C4D6699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D27AD74BB144388AE022F99E2117B61">
    <w:name w:val="BBD27AD74BB144388AE022F99E2117B6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319DEF0E64BDCBF862293455A01D31">
    <w:name w:val="66C319DEF0E64BDCBF862293455A01D3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4E263462A4D44BA2B1AF885AA6E131">
    <w:name w:val="2784E263462A4D44BA2B1AF885AA6E13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8CD3D54A02439DBAD060422C5EFB651">
    <w:name w:val="308CD3D54A02439DBAD060422C5EFB65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4189952374ABABFA6CCAB2FEF28051">
    <w:name w:val="63C4189952374ABABFA6CCAB2FEF2805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C935370CB548D487CB91A758E97C741">
    <w:name w:val="C0C935370CB548D487CB91A758E97C74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7D1615AA724B75A26EB779324A15831">
    <w:name w:val="287D1615AA724B75A26EB779324A1583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D89BC053C4B37A31946A68937D3A91">
    <w:name w:val="15DD89BC053C4B37A31946A68937D3A9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FA774BBE245DC996889658C44518C1">
    <w:name w:val="A36FA774BBE245DC996889658C44518C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C1547C9C4ADDB39FFD6CF67C09EC1">
    <w:name w:val="89B0C1547C9C4ADDB39FFD6CF67C09EC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20B306150B4EFC8D4C0FCDD9FA17BC1">
    <w:name w:val="5F20B306150B4EFC8D4C0FCDD9FA17BC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3F79F9F7441CB8785B9510258410A1">
    <w:name w:val="DDD3F79F9F7441CB8785B9510258410A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92013B46F5482399AC701BDF0DD16A1">
    <w:name w:val="8492013B46F5482399AC701BDF0DD16A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9326BEF6BA4C6DA0202FC6C8A7FE1F1">
    <w:name w:val="C69326BEF6BA4C6DA0202FC6C8A7FE1F1"/>
    <w:rsid w:val="00D477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8AE07508543A1926174E0837FFC281">
    <w:name w:val="3438AE07508543A1926174E0837FFC281"/>
    <w:rsid w:val="00D47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AB402DC0274A3C90D536E6085DE5DD1">
    <w:name w:val="D3AB402DC0274A3C90D536E6085DE5DD1"/>
    <w:rsid w:val="00D47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CB24F48D67F4C468AE52242FBA783371">
    <w:name w:val="7CB24F48D67F4C468AE52242FBA783371"/>
    <w:rsid w:val="00D47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3881C6B2C1842B39D69BE0D5BCBA7" ma:contentTypeVersion="0" ma:contentTypeDescription="Ein neues Dokument erstellen." ma:contentTypeScope="" ma:versionID="37d1aba4a67a13b0517de6611ef53691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ELKW-873475431-4038</_dlc_DocId>
    <_dlc_DocIdUrl xmlns="109de6d5-470a-4c05-8aa5-7acabd33980b">
      <Url>https://www.elkw.de/MAV/LakiMAV/_layouts/15/DocIdRedir.aspx?ID=ELKW-873475431-4038</Url>
      <Description>ELKW-873475431-4038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57A4-E630-4062-AF28-8DB3A3E4CE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025DCB-17CF-44C1-8E26-50D60A05A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1BB17-27F1-4800-A8E8-803A58DF16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9de6d5-470a-4c05-8aa5-7acabd3398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E23130-EB83-4F83-A1CF-BD47A7036D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000132-72A6-43B4-A1F5-5A80C1C7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Anmeldeformular%202019.dotx</Template>
  <TotalTime>0</TotalTime>
  <Pages>1</Pages>
  <Words>197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 2-seitig</vt:lpstr>
    </vt:vector>
  </TitlesOfParts>
  <Company>Landeskirchliche Mitarbeitervertretung Württemberg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 2-seitig</dc:title>
  <dc:creator>Andreas</dc:creator>
  <cp:lastModifiedBy>Kertzscher, Silke</cp:lastModifiedBy>
  <cp:revision>47</cp:revision>
  <cp:lastPrinted>2017-05-30T08:57:00Z</cp:lastPrinted>
  <dcterms:created xsi:type="dcterms:W3CDTF">2018-09-18T14:19:00Z</dcterms:created>
  <dcterms:modified xsi:type="dcterms:W3CDTF">2019-11-07T10:53:00Z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0x010100E8E3881C6B2C1842B39D69BE0D5BCBA7</vt:lpwstr>
  </property>
  <property fmtid="{D5CDD505-2E9C-101B-9397-08002B2CF9AE}" pid="3" name="_dlc_DocIdItemGuid">
    <vt:lpwstr>653f297e-bd9d-48bf-ad51-b63d242a24de</vt:lpwstr>
  </property>
</Properties>
</file>