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2031" w14:textId="77777777" w:rsidR="00AF3883" w:rsidRDefault="00AF3883" w:rsidP="00AF3883">
      <w:pPr>
        <w:pStyle w:val="berschrift3"/>
        <w:rPr>
          <w:rFonts w:eastAsia="Calibri"/>
        </w:rPr>
      </w:pPr>
      <w:bookmarkStart w:id="0" w:name="_GoBack"/>
      <w:bookmarkEnd w:id="0"/>
      <w:r w:rsidRPr="00733B9A">
        <w:rPr>
          <w:rFonts w:eastAsia="Calibri"/>
        </w:rPr>
        <w:t>Muster</w:t>
      </w:r>
      <w:r>
        <w:rPr>
          <w:rFonts w:eastAsia="Calibri"/>
        </w:rPr>
        <w:t>antrag – Teilzeit während der Elternzeit</w:t>
      </w:r>
    </w:p>
    <w:p w14:paraId="5164C9B2" w14:textId="77777777" w:rsidR="00AF3883" w:rsidRPr="00AF3883" w:rsidRDefault="00AF3883" w:rsidP="00AF3883">
      <w:pPr>
        <w:rPr>
          <w:rFonts w:eastAsia="Calibri"/>
        </w:rPr>
      </w:pPr>
    </w:p>
    <w:p w14:paraId="229A9FF6" w14:textId="77777777" w:rsidR="00AF3883" w:rsidRDefault="00AF3883" w:rsidP="00AF3883">
      <w:pPr>
        <w:rPr>
          <w:rFonts w:eastAsia="Calibri"/>
        </w:rPr>
      </w:pPr>
      <w:r>
        <w:rPr>
          <w:rFonts w:eastAsia="Calibri"/>
        </w:rPr>
        <w:t>Ein Antrag könnte wie folgt aussehen:</w:t>
      </w:r>
    </w:p>
    <w:p w14:paraId="20F7623B" w14:textId="38587C71" w:rsidR="00AF3883" w:rsidRDefault="00FA0DF6" w:rsidP="00AF3883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Abesnder!</w:t>
      </w:r>
    </w:p>
    <w:p w14:paraId="4D803E4F" w14:textId="3BA9081E" w:rsidR="00AF3883" w:rsidRDefault="00AF3883" w:rsidP="00AF3883">
      <w:pPr>
        <w:rPr>
          <w:rFonts w:eastAsia="Calibri"/>
        </w:rPr>
      </w:pPr>
    </w:p>
    <w:p w14:paraId="5EA93E30" w14:textId="1DC3A8BB" w:rsidR="0035634E" w:rsidRDefault="0035634E" w:rsidP="00AF3883">
      <w:pPr>
        <w:rPr>
          <w:rFonts w:eastAsia="Calibri"/>
        </w:rPr>
      </w:pPr>
    </w:p>
    <w:p w14:paraId="762CD9FC" w14:textId="77777777" w:rsidR="0035634E" w:rsidRPr="00AF3883" w:rsidRDefault="0035634E" w:rsidP="00AF3883">
      <w:pPr>
        <w:rPr>
          <w:rFonts w:eastAsia="Calibri"/>
        </w:rPr>
      </w:pPr>
    </w:p>
    <w:p w14:paraId="4BE34479" w14:textId="31B38066" w:rsidR="00AF3883" w:rsidRDefault="00AF3883" w:rsidP="00AF3883">
      <w:pPr>
        <w:rPr>
          <w:rFonts w:eastAsia="Calibri"/>
        </w:rPr>
      </w:pPr>
      <w:r>
        <w:rPr>
          <w:rFonts w:eastAsia="Calibri"/>
          <w:iCs/>
        </w:rPr>
        <w:t xml:space="preserve">Name </w:t>
      </w:r>
      <w:r w:rsidRPr="00AF3883">
        <w:rPr>
          <w:rFonts w:eastAsia="Calibri"/>
          <w:iCs/>
        </w:rPr>
        <w:t>Dienstgeber</w:t>
      </w:r>
      <w:r w:rsidRPr="00AF3883">
        <w:rPr>
          <w:rFonts w:eastAsia="Calibri"/>
          <w:iCs/>
        </w:rPr>
        <w:br/>
        <w:t>Per</w:t>
      </w:r>
      <w:r w:rsidRPr="00AF3883">
        <w:rPr>
          <w:rFonts w:eastAsia="Calibri"/>
          <w:iCs/>
        </w:rPr>
        <w:softHyphen/>
        <w:t>so</w:t>
      </w:r>
      <w:r w:rsidRPr="00AF3883">
        <w:rPr>
          <w:rFonts w:eastAsia="Calibri"/>
          <w:iCs/>
        </w:rPr>
        <w:softHyphen/>
        <w:t>nal</w:t>
      </w:r>
      <w:r w:rsidRPr="00AF3883">
        <w:rPr>
          <w:rFonts w:eastAsia="Calibri"/>
          <w:iCs/>
        </w:rPr>
        <w:softHyphen/>
        <w:t>ab</w:t>
      </w:r>
      <w:r w:rsidRPr="00AF3883">
        <w:rPr>
          <w:rFonts w:eastAsia="Calibri"/>
          <w:iCs/>
        </w:rPr>
        <w:softHyphen/>
        <w:t>tei</w:t>
      </w:r>
      <w:r w:rsidRPr="00AF3883">
        <w:rPr>
          <w:rFonts w:eastAsia="Calibri"/>
          <w:iCs/>
        </w:rPr>
        <w:softHyphen/>
        <w:t xml:space="preserve">lung </w:t>
      </w:r>
      <w:r w:rsidRPr="00AF3883">
        <w:rPr>
          <w:rFonts w:eastAsia="Calibri"/>
          <w:iCs/>
        </w:rPr>
        <w:br/>
        <w:t>Adresse</w:t>
      </w:r>
      <w:r w:rsidRPr="00AF3883">
        <w:rPr>
          <w:rFonts w:eastAsia="Calibri"/>
          <w:iCs/>
        </w:rPr>
        <w:br/>
      </w:r>
    </w:p>
    <w:p w14:paraId="4E51999A" w14:textId="2B7E8CE7" w:rsidR="0035634E" w:rsidRDefault="0035634E" w:rsidP="00AF3883">
      <w:pPr>
        <w:rPr>
          <w:rFonts w:eastAsia="Calibri"/>
        </w:rPr>
      </w:pPr>
    </w:p>
    <w:p w14:paraId="30F0393C" w14:textId="77777777" w:rsidR="0035634E" w:rsidRPr="00AF3883" w:rsidRDefault="0035634E" w:rsidP="00AF3883">
      <w:pPr>
        <w:rPr>
          <w:rFonts w:eastAsia="Calibri"/>
        </w:rPr>
      </w:pPr>
    </w:p>
    <w:p w14:paraId="68C6C5BF" w14:textId="0AD078EF" w:rsidR="00AF3883" w:rsidRDefault="00AF3883" w:rsidP="0035634E">
      <w:pPr>
        <w:jc w:val="right"/>
        <w:rPr>
          <w:rFonts w:eastAsia="Calibri"/>
          <w:iCs/>
        </w:rPr>
      </w:pPr>
      <w:r w:rsidRPr="00AF3883">
        <w:rPr>
          <w:rFonts w:eastAsia="Calibri"/>
          <w:iCs/>
        </w:rPr>
        <w:t>Ort, Datum</w:t>
      </w:r>
    </w:p>
    <w:p w14:paraId="7ABC1CE5" w14:textId="1DAD869D" w:rsidR="0035634E" w:rsidRDefault="0035634E" w:rsidP="0035634E">
      <w:pPr>
        <w:jc w:val="right"/>
        <w:rPr>
          <w:rFonts w:eastAsia="Calibri"/>
          <w:iCs/>
        </w:rPr>
      </w:pPr>
    </w:p>
    <w:p w14:paraId="2511ED9C" w14:textId="77777777" w:rsidR="0035634E" w:rsidRPr="00AF3883" w:rsidRDefault="0035634E" w:rsidP="0035634E">
      <w:pPr>
        <w:jc w:val="right"/>
        <w:rPr>
          <w:rFonts w:eastAsia="Calibri"/>
        </w:rPr>
      </w:pPr>
    </w:p>
    <w:p w14:paraId="2C9D30E4" w14:textId="77777777" w:rsidR="00AF3883" w:rsidRPr="00AF3883" w:rsidRDefault="00AF3883" w:rsidP="00AF3883">
      <w:pPr>
        <w:rPr>
          <w:rFonts w:eastAsia="Calibri"/>
          <w:b/>
        </w:rPr>
      </w:pPr>
      <w:r w:rsidRPr="00AF3883">
        <w:rPr>
          <w:rFonts w:eastAsia="Calibri"/>
          <w:b/>
          <w:iCs/>
        </w:rPr>
        <w:t>An</w:t>
      </w:r>
      <w:r w:rsidRPr="00AF3883">
        <w:rPr>
          <w:rFonts w:eastAsia="Calibri"/>
          <w:b/>
          <w:iCs/>
        </w:rPr>
        <w:softHyphen/>
        <w:t>trag auf Verringerung des Beschäftigungsumfangs in der El</w:t>
      </w:r>
      <w:r w:rsidRPr="00AF3883">
        <w:rPr>
          <w:rFonts w:eastAsia="Calibri"/>
          <w:b/>
          <w:iCs/>
        </w:rPr>
        <w:softHyphen/>
        <w:t>tern</w:t>
      </w:r>
      <w:r w:rsidRPr="00AF3883">
        <w:rPr>
          <w:rFonts w:eastAsia="Calibri"/>
          <w:b/>
          <w:iCs/>
        </w:rPr>
        <w:softHyphen/>
        <w:t>zeit</w:t>
      </w:r>
    </w:p>
    <w:p w14:paraId="7CFDF34A" w14:textId="77777777" w:rsidR="0035634E" w:rsidRDefault="0035634E" w:rsidP="00AF3883">
      <w:pPr>
        <w:rPr>
          <w:rFonts w:eastAsia="Calibri"/>
          <w:iCs/>
        </w:rPr>
      </w:pPr>
    </w:p>
    <w:p w14:paraId="75190BBC" w14:textId="77777777" w:rsidR="0035634E" w:rsidRDefault="0035634E" w:rsidP="00AF3883">
      <w:pPr>
        <w:rPr>
          <w:rFonts w:eastAsia="Calibri"/>
          <w:iCs/>
        </w:rPr>
      </w:pPr>
    </w:p>
    <w:p w14:paraId="25696203" w14:textId="356B6BF3" w:rsidR="00AF3883" w:rsidRPr="00AF3883" w:rsidRDefault="00AF3883" w:rsidP="00AF3883">
      <w:pPr>
        <w:rPr>
          <w:rFonts w:eastAsia="Calibri"/>
          <w:iCs/>
        </w:rPr>
      </w:pPr>
      <w:r w:rsidRPr="00AF3883">
        <w:rPr>
          <w:rFonts w:eastAsia="Calibri"/>
          <w:iCs/>
        </w:rPr>
        <w:t>Sehr ge</w:t>
      </w:r>
      <w:r w:rsidRPr="00AF3883">
        <w:rPr>
          <w:rFonts w:eastAsia="Calibri"/>
          <w:iCs/>
        </w:rPr>
        <w:softHyphen/>
        <w:t>ehr</w:t>
      </w:r>
      <w:r w:rsidRPr="00AF3883">
        <w:rPr>
          <w:rFonts w:eastAsia="Calibri"/>
          <w:iCs/>
        </w:rPr>
        <w:softHyphen/>
        <w:t>ter Herr / sehr ge</w:t>
      </w:r>
      <w:r w:rsidRPr="00AF3883">
        <w:rPr>
          <w:rFonts w:eastAsia="Calibri"/>
          <w:iCs/>
        </w:rPr>
        <w:softHyphen/>
        <w:t>ehr</w:t>
      </w:r>
      <w:r w:rsidRPr="00AF3883">
        <w:rPr>
          <w:rFonts w:eastAsia="Calibri"/>
          <w:iCs/>
        </w:rPr>
        <w:softHyphen/>
        <w:t xml:space="preserve">te Frau………, </w:t>
      </w:r>
    </w:p>
    <w:p w14:paraId="390F37B1" w14:textId="77777777" w:rsidR="0035634E" w:rsidRDefault="0035634E" w:rsidP="00AF3883">
      <w:pPr>
        <w:rPr>
          <w:rFonts w:eastAsia="Calibri"/>
          <w:iCs/>
        </w:rPr>
      </w:pPr>
    </w:p>
    <w:p w14:paraId="56E1D5FE" w14:textId="5CE42FEB" w:rsidR="00AF3883" w:rsidRPr="00AF3883" w:rsidRDefault="00AF3883" w:rsidP="00AF3883">
      <w:pPr>
        <w:rPr>
          <w:rFonts w:eastAsia="Calibri"/>
        </w:rPr>
      </w:pPr>
      <w:r w:rsidRPr="00AF3883">
        <w:rPr>
          <w:rFonts w:eastAsia="Calibri"/>
          <w:iCs/>
        </w:rPr>
        <w:t>hier</w:t>
      </w:r>
      <w:r w:rsidRPr="00AF3883">
        <w:rPr>
          <w:rFonts w:eastAsia="Calibri"/>
          <w:iCs/>
        </w:rPr>
        <w:softHyphen/>
        <w:t>mit be</w:t>
      </w:r>
      <w:r w:rsidRPr="00AF3883">
        <w:rPr>
          <w:rFonts w:eastAsia="Calibri"/>
          <w:iCs/>
        </w:rPr>
        <w:softHyphen/>
        <w:t>an</w:t>
      </w:r>
      <w:r w:rsidRPr="00AF3883">
        <w:rPr>
          <w:rFonts w:eastAsia="Calibri"/>
          <w:iCs/>
        </w:rPr>
        <w:softHyphen/>
        <w:t>tra</w:t>
      </w:r>
      <w:r w:rsidRPr="00AF3883">
        <w:rPr>
          <w:rFonts w:eastAsia="Calibri"/>
          <w:iCs/>
        </w:rPr>
        <w:softHyphen/>
        <w:t xml:space="preserve">ge ich gem. </w:t>
      </w:r>
      <w:r w:rsidRPr="00AF3883">
        <w:rPr>
          <w:rFonts w:eastAsia="Calibri"/>
          <w:b/>
          <w:iCs/>
        </w:rPr>
        <w:t>§ 15 Abs.5 bis 7 BEEG</w:t>
      </w:r>
      <w:r w:rsidRPr="00AF3883">
        <w:rPr>
          <w:rFonts w:eastAsia="Calibri"/>
          <w:iCs/>
        </w:rPr>
        <w:t xml:space="preserve"> ei</w:t>
      </w:r>
      <w:r w:rsidRPr="00AF3883">
        <w:rPr>
          <w:rFonts w:eastAsia="Calibri"/>
          <w:iCs/>
        </w:rPr>
        <w:softHyphen/>
        <w:t>ne Teil</w:t>
      </w:r>
      <w:r w:rsidRPr="00AF3883">
        <w:rPr>
          <w:rFonts w:eastAsia="Calibri"/>
          <w:iCs/>
        </w:rPr>
        <w:softHyphen/>
        <w:t>zeit</w:t>
      </w:r>
      <w:r w:rsidRPr="00AF3883">
        <w:rPr>
          <w:rFonts w:eastAsia="Calibri"/>
          <w:iCs/>
        </w:rPr>
        <w:softHyphen/>
        <w:t>be</w:t>
      </w:r>
      <w:r w:rsidRPr="00AF3883">
        <w:rPr>
          <w:rFonts w:eastAsia="Calibri"/>
          <w:iCs/>
        </w:rPr>
        <w:softHyphen/>
        <w:t>schäf</w:t>
      </w:r>
      <w:r w:rsidRPr="00AF3883">
        <w:rPr>
          <w:rFonts w:eastAsia="Calibri"/>
          <w:iCs/>
        </w:rPr>
        <w:softHyphen/>
        <w:t>ti</w:t>
      </w:r>
      <w:r w:rsidRPr="00AF3883">
        <w:rPr>
          <w:rFonts w:eastAsia="Calibri"/>
          <w:iCs/>
        </w:rPr>
        <w:softHyphen/>
        <w:t>gung im Um</w:t>
      </w:r>
      <w:r w:rsidRPr="00AF3883">
        <w:rPr>
          <w:rFonts w:eastAsia="Calibri"/>
          <w:iCs/>
        </w:rPr>
        <w:softHyphen/>
        <w:t>fang von 20 Wo</w:t>
      </w:r>
      <w:r w:rsidRPr="00AF3883">
        <w:rPr>
          <w:rFonts w:eastAsia="Calibri"/>
          <w:iCs/>
        </w:rPr>
        <w:softHyphen/>
        <w:t>chen</w:t>
      </w:r>
      <w:r w:rsidRPr="00AF3883">
        <w:rPr>
          <w:rFonts w:eastAsia="Calibri"/>
          <w:iCs/>
        </w:rPr>
        <w:softHyphen/>
        <w:t>stun</w:t>
      </w:r>
      <w:r w:rsidRPr="00AF3883">
        <w:rPr>
          <w:rFonts w:eastAsia="Calibri"/>
          <w:iCs/>
        </w:rPr>
        <w:softHyphen/>
        <w:t>den be</w:t>
      </w:r>
      <w:r w:rsidRPr="00AF3883">
        <w:rPr>
          <w:rFonts w:eastAsia="Calibri"/>
          <w:iCs/>
        </w:rPr>
        <w:softHyphen/>
        <w:t>gin</w:t>
      </w:r>
      <w:r w:rsidRPr="00AF3883">
        <w:rPr>
          <w:rFonts w:eastAsia="Calibri"/>
          <w:iCs/>
        </w:rPr>
        <w:softHyphen/>
        <w:t>nend ab dem XX.XX.20XX bis zum En</w:t>
      </w:r>
      <w:r w:rsidRPr="00AF3883">
        <w:rPr>
          <w:rFonts w:eastAsia="Calibri"/>
          <w:iCs/>
        </w:rPr>
        <w:softHyphen/>
        <w:t>de mei</w:t>
      </w:r>
      <w:r w:rsidRPr="00AF3883">
        <w:rPr>
          <w:rFonts w:eastAsia="Calibri"/>
          <w:iCs/>
        </w:rPr>
        <w:softHyphen/>
        <w:t>ner El</w:t>
      </w:r>
      <w:r w:rsidRPr="00AF3883">
        <w:rPr>
          <w:rFonts w:eastAsia="Calibri"/>
          <w:iCs/>
        </w:rPr>
        <w:softHyphen/>
        <w:t>tern</w:t>
      </w:r>
      <w:r w:rsidRPr="00AF3883">
        <w:rPr>
          <w:rFonts w:eastAsia="Calibri"/>
          <w:iCs/>
        </w:rPr>
        <w:softHyphen/>
        <w:t xml:space="preserve">zeit am XX.XX.20XX. </w:t>
      </w:r>
    </w:p>
    <w:p w14:paraId="30DB675D" w14:textId="17D85BAB" w:rsidR="00AF3883" w:rsidRDefault="00AF3883" w:rsidP="00AF3883">
      <w:pPr>
        <w:rPr>
          <w:rFonts w:eastAsia="Calibri"/>
          <w:iCs/>
        </w:rPr>
      </w:pPr>
      <w:r w:rsidRPr="00AF3883">
        <w:rPr>
          <w:rFonts w:eastAsia="Calibri"/>
          <w:iCs/>
        </w:rPr>
        <w:t>Die ver</w:t>
      </w:r>
      <w:r w:rsidRPr="00AF3883">
        <w:rPr>
          <w:rFonts w:eastAsia="Calibri"/>
          <w:iCs/>
        </w:rPr>
        <w:softHyphen/>
        <w:t>kürz</w:t>
      </w:r>
      <w:r w:rsidRPr="00AF3883">
        <w:rPr>
          <w:rFonts w:eastAsia="Calibri"/>
          <w:iCs/>
        </w:rPr>
        <w:softHyphen/>
        <w:t>te Ar</w:t>
      </w:r>
      <w:r w:rsidRPr="00AF3883">
        <w:rPr>
          <w:rFonts w:eastAsia="Calibri"/>
          <w:iCs/>
        </w:rPr>
        <w:softHyphen/>
        <w:t>beits</w:t>
      </w:r>
      <w:r w:rsidRPr="00AF3883">
        <w:rPr>
          <w:rFonts w:eastAsia="Calibri"/>
          <w:iCs/>
        </w:rPr>
        <w:softHyphen/>
        <w:t>zeit von 20 St</w:t>
      </w:r>
      <w:r w:rsidRPr="00AF3883">
        <w:rPr>
          <w:rFonts w:eastAsia="Calibri"/>
          <w:iCs/>
        </w:rPr>
        <w:softHyphen/>
        <w:t>un</w:t>
      </w:r>
      <w:r w:rsidRPr="00AF3883">
        <w:rPr>
          <w:rFonts w:eastAsia="Calibri"/>
          <w:iCs/>
        </w:rPr>
        <w:softHyphen/>
        <w:t>den soll</w:t>
      </w:r>
      <w:r w:rsidRPr="00AF3883">
        <w:rPr>
          <w:rFonts w:eastAsia="Calibri"/>
          <w:iCs/>
        </w:rPr>
        <w:softHyphen/>
        <w:t>te sich so auf mei</w:t>
      </w:r>
      <w:r w:rsidRPr="00AF3883">
        <w:rPr>
          <w:rFonts w:eastAsia="Calibri"/>
          <w:iCs/>
        </w:rPr>
        <w:softHyphen/>
        <w:t>ne fünf</w:t>
      </w:r>
      <w:r w:rsidRPr="00AF3883">
        <w:rPr>
          <w:rFonts w:eastAsia="Calibri"/>
          <w:iCs/>
        </w:rPr>
        <w:softHyphen/>
        <w:t>tä</w:t>
      </w:r>
      <w:r w:rsidRPr="00AF3883">
        <w:rPr>
          <w:rFonts w:eastAsia="Calibri"/>
          <w:iCs/>
        </w:rPr>
        <w:softHyphen/>
        <w:t>gi</w:t>
      </w:r>
      <w:r w:rsidRPr="00AF3883">
        <w:rPr>
          <w:rFonts w:eastAsia="Calibri"/>
          <w:iCs/>
        </w:rPr>
        <w:softHyphen/>
        <w:t>ge Ar</w:t>
      </w:r>
      <w:r w:rsidRPr="00AF3883">
        <w:rPr>
          <w:rFonts w:eastAsia="Calibri"/>
          <w:iCs/>
        </w:rPr>
        <w:softHyphen/>
        <w:t>beits</w:t>
      </w:r>
      <w:r w:rsidRPr="00AF3883">
        <w:rPr>
          <w:rFonts w:eastAsia="Calibri"/>
          <w:iCs/>
        </w:rPr>
        <w:softHyphen/>
        <w:t>wo</w:t>
      </w:r>
      <w:r w:rsidRPr="00AF3883">
        <w:rPr>
          <w:rFonts w:eastAsia="Calibri"/>
          <w:iCs/>
        </w:rPr>
        <w:softHyphen/>
        <w:t>che ver</w:t>
      </w:r>
      <w:r w:rsidRPr="00AF3883">
        <w:rPr>
          <w:rFonts w:eastAsia="Calibri"/>
          <w:iCs/>
        </w:rPr>
        <w:softHyphen/>
        <w:t>tei</w:t>
      </w:r>
      <w:r w:rsidRPr="00AF3883">
        <w:rPr>
          <w:rFonts w:eastAsia="Calibri"/>
          <w:iCs/>
        </w:rPr>
        <w:softHyphen/>
        <w:t>len, dass je</w:t>
      </w:r>
      <w:r w:rsidRPr="00AF3883">
        <w:rPr>
          <w:rFonts w:eastAsia="Calibri"/>
          <w:iCs/>
        </w:rPr>
        <w:softHyphen/>
        <w:t>weils vier St</w:t>
      </w:r>
      <w:r w:rsidRPr="00AF3883">
        <w:rPr>
          <w:rFonts w:eastAsia="Calibri"/>
          <w:iCs/>
        </w:rPr>
        <w:softHyphen/>
        <w:t>un</w:t>
      </w:r>
      <w:r w:rsidRPr="00AF3883">
        <w:rPr>
          <w:rFonts w:eastAsia="Calibri"/>
          <w:iCs/>
        </w:rPr>
        <w:softHyphen/>
        <w:t>den am Vor</w:t>
      </w:r>
      <w:r w:rsidRPr="00AF3883">
        <w:rPr>
          <w:rFonts w:eastAsia="Calibri"/>
          <w:iCs/>
        </w:rPr>
        <w:softHyphen/>
        <w:t>mit</w:t>
      </w:r>
      <w:r w:rsidRPr="00AF3883">
        <w:rPr>
          <w:rFonts w:eastAsia="Calibri"/>
          <w:iCs/>
        </w:rPr>
        <w:softHyphen/>
        <w:t>tag ab</w:t>
      </w:r>
      <w:r w:rsidRPr="00AF3883">
        <w:rPr>
          <w:rFonts w:eastAsia="Calibri"/>
          <w:iCs/>
        </w:rPr>
        <w:softHyphen/>
        <w:t>zu</w:t>
      </w:r>
      <w:r w:rsidRPr="00AF3883">
        <w:rPr>
          <w:rFonts w:eastAsia="Calibri"/>
          <w:iCs/>
        </w:rPr>
        <w:softHyphen/>
        <w:t>leis</w:t>
      </w:r>
      <w:r w:rsidRPr="00AF3883">
        <w:rPr>
          <w:rFonts w:eastAsia="Calibri"/>
          <w:iCs/>
        </w:rPr>
        <w:softHyphen/>
        <w:t>ten sind, so dass die täg</w:t>
      </w:r>
      <w:r w:rsidRPr="00AF3883">
        <w:rPr>
          <w:rFonts w:eastAsia="Calibri"/>
          <w:iCs/>
        </w:rPr>
        <w:softHyphen/>
        <w:t>li</w:t>
      </w:r>
      <w:r w:rsidRPr="00AF3883">
        <w:rPr>
          <w:rFonts w:eastAsia="Calibri"/>
          <w:iCs/>
        </w:rPr>
        <w:softHyphen/>
        <w:t>che Ar</w:t>
      </w:r>
      <w:r w:rsidRPr="00AF3883">
        <w:rPr>
          <w:rFonts w:eastAsia="Calibri"/>
          <w:iCs/>
        </w:rPr>
        <w:softHyphen/>
        <w:t>beits</w:t>
      </w:r>
      <w:r w:rsidRPr="00AF3883">
        <w:rPr>
          <w:rFonts w:eastAsia="Calibri"/>
          <w:iCs/>
        </w:rPr>
        <w:softHyphen/>
        <w:t>zeit spä</w:t>
      </w:r>
      <w:r w:rsidRPr="00AF3883">
        <w:rPr>
          <w:rFonts w:eastAsia="Calibri"/>
          <w:iCs/>
        </w:rPr>
        <w:softHyphen/>
        <w:t>tes</w:t>
      </w:r>
      <w:r w:rsidRPr="00AF3883">
        <w:rPr>
          <w:rFonts w:eastAsia="Calibri"/>
          <w:iCs/>
        </w:rPr>
        <w:softHyphen/>
        <w:t>tens um XX.XX Uhr en</w:t>
      </w:r>
      <w:r w:rsidRPr="00AF3883">
        <w:rPr>
          <w:rFonts w:eastAsia="Calibri"/>
          <w:iCs/>
        </w:rPr>
        <w:softHyphen/>
        <w:t>det.</w:t>
      </w:r>
    </w:p>
    <w:p w14:paraId="624164D8" w14:textId="77777777" w:rsidR="0035634E" w:rsidRPr="00AF3883" w:rsidRDefault="0035634E" w:rsidP="00AF3883">
      <w:pPr>
        <w:rPr>
          <w:rFonts w:eastAsia="Calibri"/>
        </w:rPr>
      </w:pPr>
    </w:p>
    <w:p w14:paraId="6C191873" w14:textId="77777777" w:rsidR="00AF3883" w:rsidRPr="00AF3883" w:rsidRDefault="00AF3883" w:rsidP="00AF3883">
      <w:pPr>
        <w:rPr>
          <w:rFonts w:eastAsia="Calibri"/>
        </w:rPr>
      </w:pPr>
      <w:r w:rsidRPr="00AF3883">
        <w:rPr>
          <w:rFonts w:eastAsia="Calibri"/>
          <w:iCs/>
        </w:rPr>
        <w:t>Bit</w:t>
      </w:r>
      <w:r w:rsidRPr="00AF3883">
        <w:rPr>
          <w:rFonts w:eastAsia="Calibri"/>
          <w:iCs/>
        </w:rPr>
        <w:softHyphen/>
        <w:t>te be</w:t>
      </w:r>
      <w:r w:rsidRPr="00AF3883">
        <w:rPr>
          <w:rFonts w:eastAsia="Calibri"/>
          <w:iCs/>
        </w:rPr>
        <w:softHyphen/>
        <w:t>stä</w:t>
      </w:r>
      <w:r w:rsidRPr="00AF3883">
        <w:rPr>
          <w:rFonts w:eastAsia="Calibri"/>
          <w:iCs/>
        </w:rPr>
        <w:softHyphen/>
        <w:t>ti</w:t>
      </w:r>
      <w:r w:rsidRPr="00AF3883">
        <w:rPr>
          <w:rFonts w:eastAsia="Calibri"/>
          <w:iCs/>
        </w:rPr>
        <w:softHyphen/>
        <w:t>gen Sie mir den Ein</w:t>
      </w:r>
      <w:r w:rsidRPr="00AF3883">
        <w:rPr>
          <w:rFonts w:eastAsia="Calibri"/>
          <w:iCs/>
        </w:rPr>
        <w:softHyphen/>
        <w:t>gang die</w:t>
      </w:r>
      <w:r w:rsidRPr="00AF3883">
        <w:rPr>
          <w:rFonts w:eastAsia="Calibri"/>
          <w:iCs/>
        </w:rPr>
        <w:softHyphen/>
        <w:t>ses An</w:t>
      </w:r>
      <w:r w:rsidRPr="00AF3883">
        <w:rPr>
          <w:rFonts w:eastAsia="Calibri"/>
          <w:iCs/>
        </w:rPr>
        <w:softHyphen/>
        <w:t>trags bei Ih</w:t>
      </w:r>
      <w:r w:rsidRPr="00AF3883">
        <w:rPr>
          <w:rFonts w:eastAsia="Calibri"/>
          <w:iCs/>
        </w:rPr>
        <w:softHyphen/>
        <w:t>nen.</w:t>
      </w:r>
    </w:p>
    <w:p w14:paraId="3A5D54B9" w14:textId="77777777" w:rsidR="0035634E" w:rsidRDefault="0035634E" w:rsidP="00AF3883">
      <w:pPr>
        <w:rPr>
          <w:rFonts w:eastAsia="Calibri"/>
          <w:iCs/>
        </w:rPr>
      </w:pPr>
    </w:p>
    <w:p w14:paraId="19CBE06D" w14:textId="01C69561" w:rsidR="00AF3883" w:rsidRPr="00AF3883" w:rsidRDefault="00AF3883" w:rsidP="00AF3883">
      <w:pPr>
        <w:rPr>
          <w:rFonts w:eastAsia="Calibri"/>
        </w:rPr>
      </w:pPr>
      <w:r w:rsidRPr="00AF3883">
        <w:rPr>
          <w:rFonts w:eastAsia="Calibri"/>
          <w:iCs/>
        </w:rPr>
        <w:t>Mit freund</w:t>
      </w:r>
      <w:r w:rsidRPr="00AF3883">
        <w:rPr>
          <w:rFonts w:eastAsia="Calibri"/>
          <w:iCs/>
        </w:rPr>
        <w:softHyphen/>
        <w:t>li</w:t>
      </w:r>
      <w:r w:rsidRPr="00AF3883">
        <w:rPr>
          <w:rFonts w:eastAsia="Calibri"/>
          <w:iCs/>
        </w:rPr>
        <w:softHyphen/>
        <w:t>chen Grü</w:t>
      </w:r>
      <w:r w:rsidRPr="00AF3883">
        <w:rPr>
          <w:rFonts w:eastAsia="Calibri"/>
          <w:iCs/>
        </w:rPr>
        <w:softHyphen/>
        <w:t xml:space="preserve">ßen </w:t>
      </w:r>
    </w:p>
    <w:p w14:paraId="2C13FCDF" w14:textId="77777777" w:rsidR="00FA0DF6" w:rsidRDefault="00FA0DF6" w:rsidP="00AF3883">
      <w:pPr>
        <w:rPr>
          <w:rFonts w:eastAsia="Calibri"/>
          <w:iCs/>
        </w:rPr>
      </w:pPr>
    </w:p>
    <w:p w14:paraId="36A0B199" w14:textId="77777777" w:rsidR="00FA0DF6" w:rsidRDefault="00FA0DF6" w:rsidP="00AF3883">
      <w:pPr>
        <w:rPr>
          <w:rFonts w:eastAsia="Calibri"/>
          <w:iCs/>
        </w:rPr>
      </w:pPr>
    </w:p>
    <w:p w14:paraId="5998A645" w14:textId="77777777" w:rsidR="00FA0DF6" w:rsidRDefault="00FA0DF6" w:rsidP="00AF3883">
      <w:pPr>
        <w:rPr>
          <w:rFonts w:eastAsia="Calibri"/>
          <w:iCs/>
        </w:rPr>
      </w:pPr>
    </w:p>
    <w:p w14:paraId="4D2F2D65" w14:textId="77777777" w:rsidR="00FA0DF6" w:rsidRDefault="00FA0DF6" w:rsidP="00AF3883">
      <w:pPr>
        <w:rPr>
          <w:rFonts w:eastAsia="Calibri"/>
          <w:iCs/>
        </w:rPr>
      </w:pPr>
    </w:p>
    <w:p w14:paraId="3D6D77C3" w14:textId="502F99E1" w:rsidR="00AF3883" w:rsidRPr="00AF3883" w:rsidRDefault="00AF3883" w:rsidP="00AF3883">
      <w:pPr>
        <w:rPr>
          <w:rFonts w:eastAsia="Calibri"/>
        </w:rPr>
      </w:pPr>
      <w:r w:rsidRPr="00AF3883">
        <w:rPr>
          <w:rFonts w:eastAsia="Calibri"/>
          <w:iCs/>
        </w:rPr>
        <w:t>_____________________</w:t>
      </w:r>
    </w:p>
    <w:p w14:paraId="2B98363A" w14:textId="77777777" w:rsidR="00AF3883" w:rsidRPr="00AF3883" w:rsidRDefault="00AF3883" w:rsidP="00AF3883">
      <w:pPr>
        <w:rPr>
          <w:rFonts w:eastAsia="Calibri"/>
        </w:rPr>
      </w:pPr>
      <w:r w:rsidRPr="00AF3883">
        <w:rPr>
          <w:rFonts w:eastAsia="Calibri"/>
          <w:iCs/>
        </w:rPr>
        <w:t>(Un</w:t>
      </w:r>
      <w:r w:rsidRPr="00AF3883">
        <w:rPr>
          <w:rFonts w:eastAsia="Calibri"/>
          <w:iCs/>
        </w:rPr>
        <w:softHyphen/>
        <w:t>ter</w:t>
      </w:r>
      <w:r w:rsidRPr="00AF3883">
        <w:rPr>
          <w:rFonts w:eastAsia="Calibri"/>
          <w:iCs/>
        </w:rPr>
        <w:softHyphen/>
        <w:t>schrift Ar</w:t>
      </w:r>
      <w:r w:rsidRPr="00AF3883">
        <w:rPr>
          <w:rFonts w:eastAsia="Calibri"/>
          <w:iCs/>
        </w:rPr>
        <w:softHyphen/>
        <w:t>beit</w:t>
      </w:r>
      <w:r w:rsidRPr="00AF3883">
        <w:rPr>
          <w:rFonts w:eastAsia="Calibri"/>
          <w:iCs/>
        </w:rPr>
        <w:softHyphen/>
        <w:t>neh</w:t>
      </w:r>
      <w:r w:rsidRPr="00AF3883">
        <w:rPr>
          <w:rFonts w:eastAsia="Calibri"/>
          <w:iCs/>
        </w:rPr>
        <w:softHyphen/>
        <w:t>me</w:t>
      </w:r>
      <w:r w:rsidRPr="00AF3883">
        <w:rPr>
          <w:rFonts w:eastAsia="Calibri"/>
          <w:iCs/>
        </w:rPr>
        <w:softHyphen/>
        <w:t xml:space="preserve">rin) </w:t>
      </w:r>
    </w:p>
    <w:p w14:paraId="0965265E" w14:textId="77777777" w:rsidR="009409CA" w:rsidRPr="00AF3883" w:rsidRDefault="009409CA" w:rsidP="008B22C8">
      <w:pPr>
        <w:rPr>
          <w:rFonts w:eastAsia="Calibri"/>
          <w:szCs w:val="24"/>
        </w:rPr>
      </w:pPr>
    </w:p>
    <w:sectPr w:rsidR="009409CA" w:rsidRPr="00AF3883" w:rsidSect="0020321D">
      <w:headerReference w:type="even" r:id="rId11"/>
      <w:headerReference w:type="default" r:id="rId12"/>
      <w:headerReference w:type="first" r:id="rId13"/>
      <w:pgSz w:w="11906" w:h="16838" w:code="9"/>
      <w:pgMar w:top="2552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B3B8" w14:textId="77777777" w:rsidR="0001742D" w:rsidRDefault="0001742D">
      <w:r>
        <w:separator/>
      </w:r>
    </w:p>
  </w:endnote>
  <w:endnote w:type="continuationSeparator" w:id="0">
    <w:p w14:paraId="3E683C14" w14:textId="77777777" w:rsidR="0001742D" w:rsidRDefault="0001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BB12" w14:textId="77777777" w:rsidR="0001742D" w:rsidRDefault="0001742D">
      <w:r>
        <w:separator/>
      </w:r>
    </w:p>
  </w:footnote>
  <w:footnote w:type="continuationSeparator" w:id="0">
    <w:p w14:paraId="192F2E20" w14:textId="77777777" w:rsidR="0001742D" w:rsidRDefault="0001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6B31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292B3C" w14:textId="77777777" w:rsidR="002D43E2" w:rsidRDefault="002D43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88E6" w14:textId="77777777" w:rsidR="002D43E2" w:rsidRDefault="002D43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5624">
      <w:rPr>
        <w:rStyle w:val="Seitenzahl"/>
        <w:noProof/>
      </w:rPr>
      <w:t>4</w:t>
    </w:r>
    <w:r>
      <w:rPr>
        <w:rStyle w:val="Seitenzahl"/>
      </w:rPr>
      <w:fldChar w:fldCharType="end"/>
    </w:r>
  </w:p>
  <w:p w14:paraId="56FCC6A8" w14:textId="77777777" w:rsidR="002D43E2" w:rsidRDefault="002D43E2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E4D2" w14:textId="77777777" w:rsidR="00C8097E" w:rsidRPr="008B22C8" w:rsidRDefault="0001742D" w:rsidP="008B22C8">
    <w:pPr>
      <w:pStyle w:val="Kopfzeile"/>
    </w:pPr>
    <w:r>
      <w:rPr>
        <w:noProof/>
      </w:rPr>
      <w:object w:dxaOrig="1440" w:dyaOrig="1440" w14:anchorId="33D40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08.85pt;margin-top:-13.5pt;width:283.75pt;height:82.15pt;z-index:251657728">
          <v:imagedata r:id="rId1" o:title=""/>
        </v:shape>
        <o:OLEObject Type="Embed" ProgID="Image.Server" ShapeID="_x0000_s2061" DrawAspect="Content" ObjectID="_159229827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B5F"/>
    <w:multiLevelType w:val="hybridMultilevel"/>
    <w:tmpl w:val="3B14018E"/>
    <w:lvl w:ilvl="0" w:tplc="92AC5C7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7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57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A15D6"/>
    <w:multiLevelType w:val="multilevel"/>
    <w:tmpl w:val="6EE23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AA3B88"/>
    <w:multiLevelType w:val="singleLevel"/>
    <w:tmpl w:val="044A0DC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B206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D5F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B90624"/>
    <w:multiLevelType w:val="hybridMultilevel"/>
    <w:tmpl w:val="61D80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5690B"/>
    <w:multiLevelType w:val="hybridMultilevel"/>
    <w:tmpl w:val="31968E2C"/>
    <w:lvl w:ilvl="0" w:tplc="0407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9" w15:restartNumberingAfterBreak="0">
    <w:nsid w:val="2B8539E1"/>
    <w:multiLevelType w:val="multilevel"/>
    <w:tmpl w:val="75E2FB8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B62A60"/>
    <w:multiLevelType w:val="hybridMultilevel"/>
    <w:tmpl w:val="651AF104"/>
    <w:lvl w:ilvl="0" w:tplc="627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C1DA7"/>
    <w:multiLevelType w:val="hybridMultilevel"/>
    <w:tmpl w:val="B1883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025C1"/>
    <w:multiLevelType w:val="singleLevel"/>
    <w:tmpl w:val="2B585D9A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3" w15:restartNumberingAfterBreak="0">
    <w:nsid w:val="38A26DFA"/>
    <w:multiLevelType w:val="hybridMultilevel"/>
    <w:tmpl w:val="A8FE9AD2"/>
    <w:lvl w:ilvl="0" w:tplc="5C048DD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49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6FC7B31"/>
    <w:multiLevelType w:val="hybridMultilevel"/>
    <w:tmpl w:val="9BD4C3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1957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DA4355"/>
    <w:multiLevelType w:val="hybridMultilevel"/>
    <w:tmpl w:val="8B8E3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2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6438BC"/>
    <w:multiLevelType w:val="hybridMultilevel"/>
    <w:tmpl w:val="4FF24CDA"/>
    <w:lvl w:ilvl="0" w:tplc="1970453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008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D43624"/>
    <w:multiLevelType w:val="singleLevel"/>
    <w:tmpl w:val="338E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101725"/>
    <w:multiLevelType w:val="singleLevel"/>
    <w:tmpl w:val="2C88C43A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3" w15:restartNumberingAfterBreak="0">
    <w:nsid w:val="712F66A3"/>
    <w:multiLevelType w:val="hybridMultilevel"/>
    <w:tmpl w:val="6B90D8A4"/>
    <w:lvl w:ilvl="0" w:tplc="ECFAB272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D44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B6663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7F414AD"/>
    <w:multiLevelType w:val="hybridMultilevel"/>
    <w:tmpl w:val="484603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52074"/>
    <w:multiLevelType w:val="hybridMultilevel"/>
    <w:tmpl w:val="6F9C22D8"/>
    <w:lvl w:ilvl="0" w:tplc="5B5E9270">
      <w:start w:val="196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E09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034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24"/>
  </w:num>
  <w:num w:numId="5">
    <w:abstractNumId w:val="5"/>
  </w:num>
  <w:num w:numId="6">
    <w:abstractNumId w:val="6"/>
  </w:num>
  <w:num w:numId="7">
    <w:abstractNumId w:val="2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15"/>
  </w:num>
  <w:num w:numId="15">
    <w:abstractNumId w:val="29"/>
  </w:num>
  <w:num w:numId="16">
    <w:abstractNumId w:val="25"/>
  </w:num>
  <w:num w:numId="17">
    <w:abstractNumId w:val="14"/>
  </w:num>
  <w:num w:numId="18">
    <w:abstractNumId w:val="28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2"/>
  </w:num>
  <w:num w:numId="24">
    <w:abstractNumId w:val="19"/>
  </w:num>
  <w:num w:numId="25">
    <w:abstractNumId w:val="26"/>
  </w:num>
  <w:num w:numId="26">
    <w:abstractNumId w:val="27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9099fe8-c28e-47fd-809a-61682813b0f7}"/>
  </w:docVars>
  <w:rsids>
    <w:rsidRoot w:val="00AF3883"/>
    <w:rsid w:val="00014E99"/>
    <w:rsid w:val="0001742D"/>
    <w:rsid w:val="000279FD"/>
    <w:rsid w:val="000505DB"/>
    <w:rsid w:val="0009351C"/>
    <w:rsid w:val="00100BCD"/>
    <w:rsid w:val="00142BFC"/>
    <w:rsid w:val="001F6A78"/>
    <w:rsid w:val="0020321D"/>
    <w:rsid w:val="00266B17"/>
    <w:rsid w:val="00295F25"/>
    <w:rsid w:val="002C6548"/>
    <w:rsid w:val="002D43E2"/>
    <w:rsid w:val="002D4F16"/>
    <w:rsid w:val="00310820"/>
    <w:rsid w:val="00324221"/>
    <w:rsid w:val="00351D70"/>
    <w:rsid w:val="0035634E"/>
    <w:rsid w:val="00381447"/>
    <w:rsid w:val="003B6D34"/>
    <w:rsid w:val="003E156A"/>
    <w:rsid w:val="00481098"/>
    <w:rsid w:val="004D393A"/>
    <w:rsid w:val="005E0914"/>
    <w:rsid w:val="00614302"/>
    <w:rsid w:val="006D7103"/>
    <w:rsid w:val="0070656B"/>
    <w:rsid w:val="00763965"/>
    <w:rsid w:val="007A73CE"/>
    <w:rsid w:val="007A77DF"/>
    <w:rsid w:val="007C5624"/>
    <w:rsid w:val="007F3345"/>
    <w:rsid w:val="008010AC"/>
    <w:rsid w:val="008023B5"/>
    <w:rsid w:val="008279D2"/>
    <w:rsid w:val="0083320B"/>
    <w:rsid w:val="008B22C8"/>
    <w:rsid w:val="009409CA"/>
    <w:rsid w:val="009911C4"/>
    <w:rsid w:val="009F5221"/>
    <w:rsid w:val="00A2296D"/>
    <w:rsid w:val="00A3363A"/>
    <w:rsid w:val="00A418B2"/>
    <w:rsid w:val="00A8574B"/>
    <w:rsid w:val="00A93938"/>
    <w:rsid w:val="00A95C4C"/>
    <w:rsid w:val="00AD0A6A"/>
    <w:rsid w:val="00AF3883"/>
    <w:rsid w:val="00B131A3"/>
    <w:rsid w:val="00C50761"/>
    <w:rsid w:val="00C8097E"/>
    <w:rsid w:val="00CD093F"/>
    <w:rsid w:val="00D22799"/>
    <w:rsid w:val="00D5730A"/>
    <w:rsid w:val="00D72638"/>
    <w:rsid w:val="00DE1098"/>
    <w:rsid w:val="00E25EFB"/>
    <w:rsid w:val="00EE558F"/>
    <w:rsid w:val="00F12C04"/>
    <w:rsid w:val="00F36AEC"/>
    <w:rsid w:val="00FA0DF6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399471B"/>
  <w15:docId w15:val="{C52BA8D2-ABFB-4299-9DA5-4E435941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388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lackletter686 BT" w:hAnsi="Blackletter686 BT"/>
      <w:sz w:val="5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</w:tabs>
      <w:outlineLvl w:val="5"/>
    </w:pPr>
    <w:rPr>
      <w:rFonts w:ascii="Blackletter686 BT" w:hAnsi="Blackletter686 BT"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804"/>
      </w:tabs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ind w:right="-7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44"/>
    </w:rPr>
  </w:style>
  <w:style w:type="paragraph" w:styleId="Textkrper-Zeileneinzug">
    <w:name w:val="Body Text Indent"/>
    <w:basedOn w:val="Standard"/>
    <w:pPr>
      <w:ind w:left="709" w:hanging="709"/>
      <w:jc w:val="both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705"/>
      <w:jc w:val="both"/>
    </w:pPr>
    <w:rPr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Cs/>
      <w:sz w:val="24"/>
    </w:rPr>
  </w:style>
  <w:style w:type="paragraph" w:styleId="Sprechblasentext">
    <w:name w:val="Balloon Text"/>
    <w:basedOn w:val="Standard"/>
    <w:semiHidden/>
    <w:rsid w:val="00EE558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5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51D70"/>
    <w:rPr>
      <w:rFonts w:ascii="Arial" w:hAnsi="Arial"/>
      <w:sz w:val="22"/>
    </w:rPr>
  </w:style>
  <w:style w:type="character" w:styleId="Hyperlink">
    <w:name w:val="Hyperlink"/>
    <w:basedOn w:val="Absatz-Standardschriftart"/>
    <w:rsid w:val="005E09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730A"/>
    <w:pPr>
      <w:ind w:left="720"/>
    </w:pPr>
    <w:rPr>
      <w:rFonts w:ascii="Calibri" w:eastAsia="Calibri" w:hAnsi="Calibri" w:cs="Calibri"/>
      <w:szCs w:val="22"/>
    </w:rPr>
  </w:style>
  <w:style w:type="character" w:customStyle="1" w:styleId="zitat-ergebnis">
    <w:name w:val="zitat-ergebnis"/>
    <w:basedOn w:val="Absatz-Standardschriftart"/>
    <w:rsid w:val="009911C4"/>
  </w:style>
  <w:style w:type="character" w:styleId="Funotenzeichen">
    <w:name w:val="footnote reference"/>
    <w:basedOn w:val="Absatz-Standardschriftart"/>
    <w:uiPriority w:val="99"/>
    <w:semiHidden/>
    <w:unhideWhenUsed/>
    <w:rsid w:val="00940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Dienstdaten\Office%20Vorlagen\LakiMAV%20Kopfbogen%20-%20zweiseitig%20-%20Farb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ELKW-228271987-748</_dlc_DocId>
    <_dlc_DocIdUrl xmlns="109de6d5-470a-4c05-8aa5-7acabd33980b">
      <Url>https://www.elkw.de/MAV/LakiMAV/_layouts/15/DocIdRedir.aspx?ID=ELKW-228271987-748</Url>
      <Description>ELKW-228271987-748</Description>
    </_dlc_DocIdUrl>
  </documentManagement>
</p:properties>
</file>

<file path=customXml/itemProps1.xml><?xml version="1.0" encoding="utf-8"?>
<ds:datastoreItem xmlns:ds="http://schemas.openxmlformats.org/officeDocument/2006/customXml" ds:itemID="{98FD322A-CFC5-405C-ABE8-BC9DEC3F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F0331-C162-4ED5-9C12-A069969D1B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DDB62-1C53-4965-BCA1-A779934F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04238-357C-490B-BC3E-6EE2D2E66A7F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LakiMAV Kopfbogen - zweiseitig - Farblogo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 2-seitig</vt:lpstr>
    </vt:vector>
  </TitlesOfParts>
  <Company>Landeskirchliche Mitarbeitervertretung Württemberg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 2-seitig</dc:title>
  <dc:subject/>
  <dc:creator>Andreas</dc:creator>
  <cp:keywords/>
  <dc:description/>
  <cp:lastModifiedBy>ef</cp:lastModifiedBy>
  <cp:revision>2</cp:revision>
  <cp:lastPrinted>2007-03-22T04:36:00Z</cp:lastPrinted>
  <dcterms:created xsi:type="dcterms:W3CDTF">2018-07-05T10:18:00Z</dcterms:created>
  <dcterms:modified xsi:type="dcterms:W3CDTF">2018-07-05T10:18:00Z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da2cc59f-dc6f-409e-a6b2-cc8404bf9551</vt:lpwstr>
  </property>
</Properties>
</file>